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829" w:lineRule="auto"/>
        <w:ind w:left="1913" w:right="1174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PLEIS</w:t>
      </w:r>
      <w:r>
        <w:rPr>
          <w:rFonts w:ascii="Arial" w:hAnsi="Arial" w:cs="Arial" w:eastAsia="Arial"/>
          <w:sz w:val="36"/>
          <w:szCs w:val="36"/>
          <w:spacing w:val="-6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OCENE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SONGBOOK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5" w:right="254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Septembe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2009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issue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91" w:after="0" w:line="240" w:lineRule="auto"/>
        <w:ind w:left="3936" w:right="391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Alphabetical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Gophe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Another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59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Ballad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Pleisto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36</w:t>
      </w:r>
    </w:p>
    <w:p>
      <w:pPr>
        <w:spacing w:before="0" w:after="0" w:line="240" w:lineRule="auto"/>
        <w:ind w:left="120" w:right="145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Because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soils……………………………………………………………………………………..............................67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Blowin’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43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Buy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Carver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Cosmogene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32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GSA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ell</w:t>
      </w:r>
      <w:r>
        <w:rPr>
          <w:rFonts w:ascii="Arial" w:hAnsi="Arial" w:cs="Arial" w:eastAsia="Arial"/>
          <w:sz w:val="20"/>
          <w:szCs w:val="20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Death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Dreamin'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52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Delamination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57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Dixie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(Preliminary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Draft)</w:t>
      </w:r>
      <w:r>
        <w:rPr>
          <w:rFonts w:ascii="Arial" w:hAnsi="Arial" w:cs="Arial" w:eastAsia="Arial"/>
          <w:sz w:val="20"/>
          <w:szCs w:val="20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Fault-S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Ridin'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Cowbo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39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Faulty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Logic</w:t>
      </w:r>
      <w:r>
        <w:rPr>
          <w:rFonts w:ascii="Arial" w:hAnsi="Arial" w:cs="Arial" w:eastAsia="Arial"/>
          <w:sz w:val="20"/>
          <w:szCs w:val="20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Field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Mappin’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</w:t>
      </w:r>
      <w:r>
        <w:rPr>
          <w:rFonts w:ascii="Arial" w:hAnsi="Arial" w:cs="Arial" w:eastAsia="Arial"/>
          <w:sz w:val="20"/>
          <w:szCs w:val="20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</w:t>
      </w:r>
      <w:r>
        <w:rPr>
          <w:rFonts w:ascii="Arial" w:hAnsi="Arial" w:cs="Arial" w:eastAsia="Arial"/>
          <w:sz w:val="20"/>
          <w:szCs w:val="20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10-11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Medley</w:t>
      </w:r>
      <w:r>
        <w:rPr>
          <w:rFonts w:ascii="Arial" w:hAnsi="Arial" w:cs="Arial" w:eastAsia="Arial"/>
          <w:sz w:val="20"/>
          <w:szCs w:val="20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Digging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Song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49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Gimme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Geology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Bennie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High-Resolution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Humilit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51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Hammer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37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Survive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56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Blues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Lahontan's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Risin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</w:p>
    <w:p>
      <w:pPr>
        <w:spacing w:before="0" w:after="0" w:line="240" w:lineRule="auto"/>
        <w:ind w:left="120" w:right="17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roll………………………………………………………………………………………………………..68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Lake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NAPpes</w:t>
      </w:r>
      <w:r>
        <w:rPr>
          <w:rFonts w:ascii="Arial" w:hAnsi="Arial" w:cs="Arial" w:eastAsia="Arial"/>
          <w:sz w:val="20"/>
          <w:szCs w:val="20"/>
          <w:spacing w:val="-2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63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Mexi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Song</w:t>
      </w:r>
      <w:r>
        <w:rPr>
          <w:rFonts w:ascii="Arial" w:hAnsi="Arial" w:cs="Arial" w:eastAsia="Arial"/>
          <w:sz w:val="20"/>
          <w:szCs w:val="20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44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Bishop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Tuff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47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Playa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Ostracode's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Garden</w:t>
      </w:r>
      <w:r>
        <w:rPr>
          <w:rFonts w:ascii="Arial" w:hAnsi="Arial" w:cs="Arial" w:eastAsia="Arial"/>
          <w:sz w:val="20"/>
          <w:szCs w:val="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53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Pedo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Antone</w:t>
      </w:r>
      <w:r>
        <w:rPr>
          <w:rFonts w:ascii="Arial" w:hAnsi="Arial" w:cs="Arial" w:eastAsia="Arial"/>
          <w:sz w:val="20"/>
          <w:szCs w:val="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Rennie's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Song</w:t>
      </w:r>
      <w:r>
        <w:rPr>
          <w:rFonts w:ascii="Arial" w:hAnsi="Arial" w:cs="Arial" w:eastAsia="Arial"/>
          <w:sz w:val="20"/>
          <w:szCs w:val="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Roll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oula</w:t>
      </w:r>
      <w:r>
        <w:rPr>
          <w:rFonts w:ascii="Arial" w:hAnsi="Arial" w:cs="Arial" w:eastAsia="Arial"/>
          <w:sz w:val="20"/>
          <w:szCs w:val="20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Saprolite</w:t>
      </w:r>
      <w:r>
        <w:rPr>
          <w:rFonts w:ascii="Arial" w:hAnsi="Arial" w:cs="Arial" w:eastAsia="Arial"/>
          <w:sz w:val="20"/>
          <w:szCs w:val="20"/>
          <w:spacing w:val="-2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Silurian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Somewhere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Yellow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tone</w:t>
      </w:r>
      <w:r>
        <w:rPr>
          <w:rFonts w:ascii="Arial" w:hAnsi="Arial" w:cs="Arial" w:eastAsia="Arial"/>
          <w:sz w:val="20"/>
          <w:szCs w:val="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65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Tephra</w:t>
      </w:r>
      <w:r>
        <w:rPr>
          <w:rFonts w:ascii="Arial" w:hAnsi="Arial" w:cs="Arial" w:eastAsia="Arial"/>
          <w:sz w:val="20"/>
          <w:szCs w:val="20"/>
          <w:spacing w:val="-3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45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Answer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Gillett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55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Lament</w:t>
      </w:r>
      <w:r>
        <w:rPr>
          <w:rFonts w:ascii="Arial" w:hAnsi="Arial" w:cs="Arial" w:eastAsia="Arial"/>
          <w:sz w:val="20"/>
          <w:szCs w:val="20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Ballad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Owens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41</w:t>
      </w:r>
    </w:p>
    <w:p>
      <w:pPr>
        <w:spacing w:before="88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</w:p>
    <w:p>
      <w:pPr>
        <w:jc w:val="right"/>
        <w:spacing w:after="0"/>
        <w:sectPr>
          <w:pgNumType w:start="1"/>
          <w:pgMar w:header="747" w:footer="0" w:top="940" w:bottom="280" w:left="1320" w:right="600"/>
          <w:headerReference w:type="default" r:id="rId7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Climate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hangin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48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Glacier’s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gonna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trouble)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Game</w:t>
      </w:r>
      <w:r>
        <w:rPr>
          <w:rFonts w:ascii="Arial" w:hAnsi="Arial" w:cs="Arial" w:eastAsia="Arial"/>
          <w:sz w:val="20"/>
          <w:szCs w:val="20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Mary)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Field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Tonigh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Trona</w:t>
      </w:r>
      <w:r>
        <w:rPr>
          <w:rFonts w:ascii="Arial" w:hAnsi="Arial" w:cs="Arial" w:eastAsia="Arial"/>
          <w:sz w:val="20"/>
          <w:szCs w:val="20"/>
          <w:spacing w:val="-3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Respected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Geologists………………………………………………………………………………………………….70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Wonderful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World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Flushed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61</w:t>
      </w:r>
    </w:p>
    <w:p>
      <w:pPr>
        <w:spacing w:before="0" w:after="0" w:line="226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Bla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Ops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</w:p>
    <w:p>
      <w:pPr>
        <w:jc w:val="right"/>
        <w:spacing w:after="0"/>
        <w:sectPr>
          <w:pgMar w:header="747" w:footer="0" w:top="940" w:bottom="280" w:left="1320" w:right="600"/>
          <w:pgSz w:w="12240" w:h="15840"/>
        </w:sectPr>
      </w:pPr>
      <w:rPr/>
    </w:p>
    <w:p>
      <w:pPr>
        <w:spacing w:before="5" w:after="0" w:line="240" w:lineRule="auto"/>
        <w:ind w:left="3323" w:right="330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Chronological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</w:p>
    <w:p>
      <w:pPr>
        <w:spacing w:before="6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Wonderful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World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Saprolite</w:t>
      </w:r>
      <w:r>
        <w:rPr>
          <w:rFonts w:ascii="Arial" w:hAnsi="Arial" w:cs="Arial" w:eastAsia="Arial"/>
          <w:sz w:val="20"/>
          <w:szCs w:val="20"/>
          <w:spacing w:val="-2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Digging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Song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Field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Bennie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Field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Mappin’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</w:t>
      </w:r>
      <w:r>
        <w:rPr>
          <w:rFonts w:ascii="Arial" w:hAnsi="Arial" w:cs="Arial" w:eastAsia="Arial"/>
          <w:sz w:val="20"/>
          <w:szCs w:val="20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</w:t>
      </w:r>
      <w:r>
        <w:rPr>
          <w:rFonts w:ascii="Arial" w:hAnsi="Arial" w:cs="Arial" w:eastAsia="Arial"/>
          <w:sz w:val="20"/>
          <w:szCs w:val="20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10-11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Lake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ell</w:t>
      </w:r>
      <w:r>
        <w:rPr>
          <w:rFonts w:ascii="Arial" w:hAnsi="Arial" w:cs="Arial" w:eastAsia="Arial"/>
          <w:sz w:val="20"/>
          <w:szCs w:val="20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Buy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Trona</w:t>
      </w:r>
      <w:r>
        <w:rPr>
          <w:rFonts w:ascii="Arial" w:hAnsi="Arial" w:cs="Arial" w:eastAsia="Arial"/>
          <w:sz w:val="20"/>
          <w:szCs w:val="20"/>
          <w:spacing w:val="-3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Gophe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(Preliminary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Draft)</w:t>
      </w:r>
      <w:r>
        <w:rPr>
          <w:rFonts w:ascii="Arial" w:hAnsi="Arial" w:cs="Arial" w:eastAsia="Arial"/>
          <w:sz w:val="20"/>
          <w:szCs w:val="20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(Soil)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Pedo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Antone</w:t>
      </w:r>
      <w:r>
        <w:rPr>
          <w:rFonts w:ascii="Arial" w:hAnsi="Arial" w:cs="Arial" w:eastAsia="Arial"/>
          <w:sz w:val="20"/>
          <w:szCs w:val="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Mary)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Lament</w:t>
      </w:r>
      <w:r>
        <w:rPr>
          <w:rFonts w:ascii="Arial" w:hAnsi="Arial" w:cs="Arial" w:eastAsia="Arial"/>
          <w:sz w:val="20"/>
          <w:szCs w:val="20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Tephra</w:t>
      </w:r>
      <w:r>
        <w:rPr>
          <w:rFonts w:ascii="Arial" w:hAnsi="Arial" w:cs="Arial" w:eastAsia="Arial"/>
          <w:sz w:val="20"/>
          <w:szCs w:val="20"/>
          <w:spacing w:val="-3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Glacier’s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gonna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trouble)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Faulty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Logic</w:t>
      </w:r>
      <w:r>
        <w:rPr>
          <w:rFonts w:ascii="Arial" w:hAnsi="Arial" w:cs="Arial" w:eastAsia="Arial"/>
          <w:sz w:val="20"/>
          <w:szCs w:val="20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Somewhere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Blues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GSA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Gimme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Geology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Rennie's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Song</w:t>
      </w:r>
      <w:r>
        <w:rPr>
          <w:rFonts w:ascii="Arial" w:hAnsi="Arial" w:cs="Arial" w:eastAsia="Arial"/>
          <w:sz w:val="20"/>
          <w:szCs w:val="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Cosmogene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32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Carver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High-Resolution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Humilit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Tonigh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Ballad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Pleisto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36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37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Hammer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Fault-S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Ridin'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Cowbo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39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Playa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Ballad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Owens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41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42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Blowin’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43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44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45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Roll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oula</w:t>
      </w:r>
      <w:r>
        <w:rPr>
          <w:rFonts w:ascii="Arial" w:hAnsi="Arial" w:cs="Arial" w:eastAsia="Arial"/>
          <w:sz w:val="20"/>
          <w:szCs w:val="20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Bishop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Tuff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47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Climate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hangin'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48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49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Medley</w:t>
      </w:r>
      <w:r>
        <w:rPr>
          <w:rFonts w:ascii="Arial" w:hAnsi="Arial" w:cs="Arial" w:eastAsia="Arial"/>
          <w:sz w:val="20"/>
          <w:szCs w:val="20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51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Death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Dreamin'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52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Ostracode's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Garden</w:t>
      </w:r>
      <w:r>
        <w:rPr>
          <w:rFonts w:ascii="Arial" w:hAnsi="Arial" w:cs="Arial" w:eastAsia="Arial"/>
          <w:sz w:val="20"/>
          <w:szCs w:val="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53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Dixie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Lahontan's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Risin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Answer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Gillett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55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Survive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56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Delamination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57</w:t>
      </w:r>
    </w:p>
    <w:p>
      <w:pPr>
        <w:spacing w:before="0" w:after="0" w:line="240" w:lineRule="auto"/>
        <w:ind w:left="8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Mexi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Song</w:t>
      </w:r>
      <w:r>
        <w:rPr>
          <w:rFonts w:ascii="Arial" w:hAnsi="Arial" w:cs="Arial" w:eastAsia="Arial"/>
          <w:sz w:val="20"/>
          <w:szCs w:val="20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</w:p>
    <w:p>
      <w:pPr>
        <w:spacing w:before="0" w:after="0" w:line="240" w:lineRule="auto"/>
        <w:ind w:left="85" w:right="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Another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59</w:t>
      </w:r>
    </w:p>
    <w:p>
      <w:pPr>
        <w:spacing w:before="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</w:p>
    <w:p>
      <w:pPr>
        <w:jc w:val="right"/>
        <w:spacing w:after="0"/>
        <w:sectPr>
          <w:pgMar w:header="747" w:footer="0" w:top="940" w:bottom="280" w:left="1320" w:right="6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Flushed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61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Silurian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NAPpes</w:t>
      </w:r>
      <w:r>
        <w:rPr>
          <w:rFonts w:ascii="Arial" w:hAnsi="Arial" w:cs="Arial" w:eastAsia="Arial"/>
          <w:sz w:val="20"/>
          <w:szCs w:val="20"/>
          <w:spacing w:val="-2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63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Manix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64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Yellow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tone</w:t>
      </w:r>
      <w:r>
        <w:rPr>
          <w:rFonts w:ascii="Arial" w:hAnsi="Arial" w:cs="Arial" w:eastAsia="Arial"/>
          <w:sz w:val="20"/>
          <w:szCs w:val="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.....................................................................................................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.............................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65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Draft…………………………………………………………………………………………………………………………….6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</w:p>
    <w:p>
      <w:pPr>
        <w:spacing w:before="0" w:after="0" w:line="240" w:lineRule="auto"/>
        <w:ind w:left="120" w:right="14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Because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soils………………………………………………………………………………………………………….67</w:t>
      </w:r>
    </w:p>
    <w:p>
      <w:pPr>
        <w:spacing w:before="0" w:after="0" w:line="240" w:lineRule="auto"/>
        <w:ind w:left="120" w:right="17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roll………………………………………………………………………………………………………..68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Respected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Geologists………………………………………………………………………………………………….70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</w:p>
    <w:p>
      <w:pPr>
        <w:jc w:val="right"/>
        <w:spacing w:after="0"/>
        <w:sectPr>
          <w:pgMar w:header="747" w:footer="0" w:top="940" w:bottom="280" w:left="1320" w:right="600"/>
          <w:pgSz w:w="12240" w:h="158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Scott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Stine</w:t>
      </w:r>
    </w:p>
    <w:p>
      <w:pPr>
        <w:spacing w:before="0" w:after="0" w:line="240" w:lineRule="auto"/>
        <w:ind w:left="100" w:right="5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all-FOP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[add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desired]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northern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Lahontan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desert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Chorus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lead-in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chords,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FOP!”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191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squeeze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there’s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crazy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76" w:lineRule="exact"/>
        <w:ind w:left="100" w:right="38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Let’s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“argue”)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drop,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FOP!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16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demagnetize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microprobe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electric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flashes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seismic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(1987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Lahontan)</w:t>
      </w:r>
    </w:p>
    <w:p>
      <w:pPr>
        <w:spacing w:before="0" w:after="0" w:line="240" w:lineRule="auto"/>
        <w:ind w:left="100" w:right="30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shitter,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puker,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pisser,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doozer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porta-potty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emitting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killing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42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3b.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(1987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Mountain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Sangre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Cristos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Espanola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Basin)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carbonate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hypothetic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</w:p>
    <w:p>
      <w:pPr>
        <w:spacing w:before="0" w:after="0" w:line="240" w:lineRule="auto"/>
        <w:ind w:left="100" w:right="32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accumulates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calibration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desert-varnish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(alternate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line)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calibrate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tectonic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uplift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(1989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Mountain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Range)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</w:p>
    <w:p>
      <w:pPr>
        <w:spacing w:before="0" w:after="0" w:line="240" w:lineRule="auto"/>
        <w:ind w:left="100" w:right="10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stratigraphy’s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</w:p>
    <w:p>
      <w:pPr>
        <w:spacing w:before="0" w:after="0" w:line="240" w:lineRule="auto"/>
        <w:ind w:left="100" w:right="9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‘em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middle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haranguing,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yardanging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armwave,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bullshit,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goll-gee-whizzit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Choru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chords,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ending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“At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FOP”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</w:p>
    <w:p>
      <w:pPr>
        <w:jc w:val="right"/>
        <w:spacing w:after="0"/>
        <w:sectPr>
          <w:pgNumType w:start="1"/>
          <w:pgMar w:header="747" w:footer="0" w:top="940" w:bottom="280" w:left="1340" w:right="620"/>
          <w:headerReference w:type="default" r:id="rId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(additional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cell):</w:t>
      </w:r>
    </w:p>
    <w:p>
      <w:pPr>
        <w:spacing w:before="60" w:after="0" w:line="240" w:lineRule="auto"/>
        <w:ind w:left="100" w:right="13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Enchantment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edynamite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axes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Balanced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Rock!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Uptown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anywhere,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Luckenbock.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eluvial,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illuvial,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alluvial,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colluvial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FOP?</w:t>
      </w:r>
    </w:p>
    <w:p>
      <w:pPr>
        <w:spacing w:before="0" w:after="0" w:line="240" w:lineRule="auto"/>
        <w:ind w:left="100" w:right="29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stage,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pedogenic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calcite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calcite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63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Loess,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FOP?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goldern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78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Paleoloma,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Jomama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FOP?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buffalo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wallow,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Ogallala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FOP?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pedogenic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carbonate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som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Phil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FOP?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8236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Glacier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29" w:lineRule="exact"/>
        <w:ind w:left="100" w:right="882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Pitlick</w:t>
      </w:r>
    </w:p>
    <w:p>
      <w:pPr>
        <w:spacing w:before="0" w:after="0" w:line="240" w:lineRule="auto"/>
        <w:ind w:left="100" w:right="72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Johnny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Goode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9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601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Canada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cold</w:t>
      </w:r>
    </w:p>
    <w:p>
      <w:pPr>
        <w:spacing w:before="0" w:after="0" w:line="240" w:lineRule="auto"/>
        <w:ind w:left="100" w:right="562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glaciers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</w:t>
      </w:r>
    </w:p>
    <w:p>
      <w:pPr>
        <w:spacing w:before="0" w:after="0" w:line="240" w:lineRule="auto"/>
        <w:ind w:left="100" w:right="548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along</w:t>
      </w:r>
    </w:p>
    <w:p>
      <w:pPr>
        <w:spacing w:before="0" w:after="0" w:line="240" w:lineRule="auto"/>
        <w:ind w:left="100" w:right="341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gone</w:t>
      </w:r>
    </w:p>
    <w:p>
      <w:pPr>
        <w:spacing w:before="0" w:after="0" w:line="240" w:lineRule="auto"/>
        <w:ind w:left="100" w:right="590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stay</w:t>
      </w:r>
    </w:p>
    <w:p>
      <w:pPr>
        <w:spacing w:before="0" w:after="0" w:line="240" w:lineRule="auto"/>
        <w:ind w:left="100" w:right="614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4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76" w:lineRule="exact"/>
        <w:ind w:left="100" w:right="73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glacier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Glacier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cold.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9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40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hills</w:t>
      </w:r>
    </w:p>
    <w:p>
      <w:pPr>
        <w:spacing w:before="0" w:after="0" w:line="240" w:lineRule="auto"/>
        <w:ind w:left="100" w:right="32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glacier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chills</w:t>
      </w:r>
    </w:p>
    <w:p>
      <w:pPr>
        <w:spacing w:before="0" w:after="0" w:line="240" w:lineRule="auto"/>
        <w:ind w:left="100" w:right="498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hightailed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snows</w:t>
      </w:r>
    </w:p>
    <w:p>
      <w:pPr>
        <w:spacing w:before="0" w:after="0" w:line="240" w:lineRule="auto"/>
        <w:ind w:left="100" w:right="44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beaches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Mexico</w:t>
      </w:r>
    </w:p>
    <w:p>
      <w:pPr>
        <w:spacing w:before="0" w:after="0" w:line="240" w:lineRule="auto"/>
        <w:ind w:left="100" w:right="569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glacier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blue</w:t>
      </w:r>
    </w:p>
    <w:p>
      <w:pPr>
        <w:spacing w:before="0" w:after="0" w:line="240" w:lineRule="auto"/>
        <w:ind w:left="100" w:right="441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hillsides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94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9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469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customs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border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smugglin’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strip</w:t>
      </w:r>
    </w:p>
    <w:p>
      <w:pPr>
        <w:spacing w:before="0" w:after="0" w:line="240" w:lineRule="auto"/>
        <w:ind w:left="100" w:right="42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crevasse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shit</w:t>
      </w:r>
    </w:p>
    <w:p>
      <w:pPr>
        <w:spacing w:before="0" w:after="0" w:line="240" w:lineRule="auto"/>
        <w:ind w:left="100" w:right="493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Olympia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</w:p>
    <w:p>
      <w:pPr>
        <w:spacing w:before="0" w:after="0" w:line="240" w:lineRule="auto"/>
        <w:ind w:left="100" w:right="582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Winslow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00" w:right="94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onderful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rld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400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Jennifer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Harden,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Gillespie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Penrose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conference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paleoclimactic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indicators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Inspired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Patton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Wonderful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World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climatology,</w:t>
      </w:r>
    </w:p>
    <w:p>
      <w:pPr>
        <w:spacing w:before="0" w:after="0" w:line="240" w:lineRule="auto"/>
        <w:ind w:left="100" w:right="13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heard,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woodrat’s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believe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uptight.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wonderful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23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shale,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halo.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nothin’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alcohol.</w:t>
      </w:r>
    </w:p>
    <w:p>
      <w:pPr>
        <w:spacing w:before="0" w:after="0" w:line="240" w:lineRule="auto"/>
        <w:ind w:left="100" w:right="31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story’s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tight,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wonderful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Break: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be,</w:t>
      </w:r>
    </w:p>
    <w:p>
      <w:pPr>
        <w:spacing w:before="0" w:after="0" w:line="480" w:lineRule="auto"/>
        <w:ind w:left="100" w:right="23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‘Cause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baby,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NSF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Saprolite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Dorinda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Gilmore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Hurst’s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saprolite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mapping,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Georgia,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1972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Baby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Saprolite,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cutest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saprolite</w:t>
      </w:r>
    </w:p>
    <w:p>
      <w:pPr>
        <w:spacing w:before="0" w:after="0" w:line="240" w:lineRule="auto"/>
        <w:ind w:left="100" w:right="42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freshest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diabase,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anatexis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plexus.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Saprolite,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pegmatite.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pretty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saprolite.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42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Biotite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gneiss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that’s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amphibolite.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outcrop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rust,</w:t>
      </w:r>
    </w:p>
    <w:p>
      <w:pPr>
        <w:spacing w:before="0" w:after="0" w:line="240" w:lineRule="auto"/>
        <w:ind w:left="100" w:right="25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Mapping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clothes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dirty.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Hornblende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gneiss,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pseudodiorite?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Pretty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sapra,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love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map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ya’,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pretty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saprolite!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Digging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Song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E.J.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Cushing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Minnesota</w:t>
      </w:r>
    </w:p>
    <w:p>
      <w:pPr>
        <w:spacing w:before="0" w:after="0" w:line="240" w:lineRule="auto"/>
        <w:ind w:left="100" w:right="411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Presented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field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1972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GSA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Annual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Minneapolis)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obvious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Pleistocene</w:t>
      </w:r>
    </w:p>
    <w:p>
      <w:pPr>
        <w:spacing w:before="0" w:after="0" w:line="240" w:lineRule="auto"/>
        <w:ind w:left="100" w:right="709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Damn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seen;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glaciers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retreated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depleted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temperature’s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gravel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unravel</w:t>
      </w:r>
    </w:p>
    <w:p>
      <w:pPr>
        <w:spacing w:before="0" w:after="0" w:line="240" w:lineRule="auto"/>
        <w:ind w:left="100" w:right="68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oriented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eskers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kames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debris.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spoils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toils,</w:t>
      </w:r>
    </w:p>
    <w:p>
      <w:pPr>
        <w:spacing w:before="0" w:after="0" w:line="240" w:lineRule="auto"/>
        <w:ind w:left="100" w:right="567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Quercus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Fagus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Pinus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plague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pollen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ignore.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27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Pleistocene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geology’s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Granites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decry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Instead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petrology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carbon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chronology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climactic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rely.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Meetings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Jennifer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Harden,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Gillespie,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Sung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orite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picking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noses,</w:t>
      </w:r>
    </w:p>
    <w:p>
      <w:pPr>
        <w:spacing w:before="0" w:after="0" w:line="240" w:lineRule="auto"/>
        <w:ind w:left="100" w:right="502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Cracking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knuckles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wiggling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toes-es,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Flapping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speak,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argument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pitifully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weak.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7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Sleeping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sessions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backstab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colleagues,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Slandering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flattering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foes,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glow.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fool,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simply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remember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favorite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586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Ripping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rivals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publishing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quickly,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Others’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package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sickly,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publishers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58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Feigning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others’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Frankly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thumb.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Call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Doctor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Hammer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Show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76" w:lineRule="exact"/>
        <w:ind w:left="100" w:right="411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Everybody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</w:p>
    <w:p>
      <w:pPr>
        <w:spacing w:before="0" w:after="0" w:line="276" w:lineRule="exact"/>
        <w:ind w:left="100" w:right="41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Ph.D.,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doctor.</w:t>
      </w:r>
    </w:p>
    <w:p>
      <w:pPr>
        <w:spacing w:before="0" w:after="0" w:line="276" w:lineRule="exact"/>
        <w:ind w:left="100" w:right="23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‘Cause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grateful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recognition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mortals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</w:p>
    <w:p>
      <w:pPr>
        <w:spacing w:before="0" w:after="0" w:line="272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396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hardly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smarter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</w:p>
    <w:p>
      <w:pPr>
        <w:spacing w:before="0" w:after="0" w:line="240" w:lineRule="auto"/>
        <w:ind w:left="100" w:right="41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organized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ignorance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doctor.</w:t>
      </w:r>
    </w:p>
    <w:p>
      <w:pPr>
        <w:spacing w:before="0" w:after="0" w:line="240" w:lineRule="auto"/>
        <w:ind w:left="100" w:right="10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dissertation’s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finished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degree,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Ph.D.,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48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philosophic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</w:p>
    <w:p>
      <w:pPr>
        <w:spacing w:before="0" w:after="0" w:line="240" w:lineRule="auto"/>
        <w:ind w:left="100" w:right="36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garbage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hauls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doctor.</w:t>
      </w:r>
    </w:p>
    <w:p>
      <w:pPr>
        <w:spacing w:before="0" w:after="0" w:line="240" w:lineRule="auto"/>
        <w:ind w:left="100" w:right="17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Stanford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Yale,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comfort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buddies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dump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Called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373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neighbors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</w:p>
    <w:p>
      <w:pPr>
        <w:spacing w:before="0" w:after="0" w:line="240" w:lineRule="auto"/>
        <w:ind w:left="100" w:right="41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argued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darling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doctor,</w:t>
      </w:r>
    </w:p>
    <w:p>
      <w:pPr>
        <w:spacing w:before="0" w:after="0" w:line="240" w:lineRule="auto"/>
        <w:ind w:left="100" w:right="139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strife,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trouble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Doctor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that’s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me,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boys,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doctor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that’s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me!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runcated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Field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rip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Weide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southern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ptown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35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Avawatz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TRUNCATE,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TRUNCATE,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Chopped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Garlock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Avawatz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yesterday.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320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wide,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TRUNCATE,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TRUNCATE,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Bennie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hide,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wide,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yesterday.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393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Butler’s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TRUNCATE,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TRUNCATE,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Amargosa’s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Badwater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Ply-ass-tow-scene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Paul’s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</w:p>
    <w:p>
      <w:pPr>
        <w:spacing w:before="0" w:after="0" w:line="240" w:lineRule="auto"/>
        <w:ind w:left="100" w:right="33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TRUNCATE,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TRUNCATE,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pray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year’s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trip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we’ll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someday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825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Bennie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860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</w:t>
      </w:r>
    </w:p>
    <w:p>
      <w:pPr>
        <w:spacing w:before="0" w:after="0" w:line="240" w:lineRule="auto"/>
        <w:ind w:left="100" w:right="550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southern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</w:p>
    <w:p>
      <w:pPr>
        <w:spacing w:before="0" w:after="0" w:line="240" w:lineRule="auto"/>
        <w:ind w:left="100" w:right="72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Johnny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Goode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9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478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grapevines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</w:t>
      </w:r>
    </w:p>
    <w:p>
      <w:pPr>
        <w:spacing w:before="0" w:after="0" w:line="240" w:lineRule="auto"/>
        <w:ind w:left="100" w:right="536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know.</w:t>
      </w:r>
    </w:p>
    <w:p>
      <w:pPr>
        <w:spacing w:before="0" w:after="0" w:line="240" w:lineRule="auto"/>
        <w:ind w:left="100" w:right="463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desert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wife.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</w:p>
    <w:p>
      <w:pPr>
        <w:spacing w:before="0" w:after="0" w:line="240" w:lineRule="auto"/>
        <w:ind w:left="100" w:right="50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ground,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4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76" w:lineRule="exact"/>
        <w:ind w:left="100" w:right="489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Go!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Bennie,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go!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Bennie,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Go!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Bennie,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go!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Bennie,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Go-oh-oh-oh-oh,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Bennie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on!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9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478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Lauren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mappin’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</w:p>
    <w:p>
      <w:pPr>
        <w:spacing w:before="0" w:after="0" w:line="240" w:lineRule="auto"/>
        <w:ind w:left="100" w:right="557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band.</w:t>
      </w:r>
    </w:p>
    <w:p>
      <w:pPr>
        <w:spacing w:before="0" w:after="0" w:line="240" w:lineRule="auto"/>
        <w:ind w:left="100" w:right="361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desert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“FAULTS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BUST”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</w:p>
    <w:p>
      <w:pPr>
        <w:spacing w:before="0" w:after="0" w:line="240" w:lineRule="auto"/>
        <w:ind w:left="100" w:right="59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light,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Bennie,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tonight!”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00" w:right="94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Field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Mappin’</w:t>
      </w:r>
      <w:r>
        <w:rPr>
          <w:rFonts w:ascii="Arial" w:hAnsi="Arial" w:cs="Arial" w:eastAsia="Arial"/>
          <w:sz w:val="28"/>
          <w:szCs w:val="28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Weide,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1979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obviously,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John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Henry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</w:p>
    <w:p>
      <w:pPr>
        <w:spacing w:before="0" w:after="0" w:line="240" w:lineRule="auto"/>
        <w:ind w:left="100" w:right="353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freshman,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M.I.T.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Mammy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ahead,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Better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(yes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32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enrolled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ructure,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paleo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stratigraphy,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flunked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p-chem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calculus,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"Geophysics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Lord),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geophysics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me."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376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Master’s,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Ph.D.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Park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Sayin'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(USGS),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me?"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</w:p>
    <w:p>
      <w:pPr>
        <w:spacing w:before="0" w:after="0" w:line="240" w:lineRule="auto"/>
        <w:ind w:left="100" w:right="237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Menlo,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Shufflin'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bureaucratic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Writin'.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Grief),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Slowly,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drive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20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Poor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hammer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"Director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me?”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Lordy,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mappin’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(Yes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mappin’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man."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</w:p>
    <w:p>
      <w:pPr>
        <w:spacing w:before="0" w:after="0" w:line="240" w:lineRule="auto"/>
        <w:ind w:left="100" w:right="29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Golden,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C.R.G.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Branch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"You'll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(Pray,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ay),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7.</w:t>
      </w:r>
    </w:p>
    <w:p>
      <w:pPr>
        <w:spacing w:before="0" w:after="0" w:line="240" w:lineRule="auto"/>
        <w:ind w:left="100" w:right="283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mapin’,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hammer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flashin'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light.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thirty-two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B.L.M.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(lord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lord),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night.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8.</w:t>
      </w:r>
    </w:p>
    <w:p>
      <w:pPr>
        <w:spacing w:before="0" w:after="0" w:line="240" w:lineRule="auto"/>
        <w:ind w:left="100" w:right="132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Branch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Henry,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plotter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‘roundl"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half,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(Poor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Boy),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ground.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9.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0" w:right="28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plotter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mappin',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flew.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melted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Sayin'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"Field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you,(oh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YOU."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10.</w:t>
      </w:r>
    </w:p>
    <w:p>
      <w:pPr>
        <w:spacing w:before="0" w:after="0" w:line="240" w:lineRule="auto"/>
        <w:ind w:left="100" w:right="216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invented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plotter,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sixteen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quads,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plotter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(my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plotter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nine,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Slowly,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feeling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22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outcrop,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mappin'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sure."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hammer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Lord),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hammer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12.</w:t>
      </w:r>
    </w:p>
    <w:p>
      <w:pPr>
        <w:spacing w:before="0" w:after="0" w:line="240" w:lineRule="auto"/>
        <w:ind w:left="100" w:right="211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carried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‘neath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strollin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Sayin'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"There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lies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mappin'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(oh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yes),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lies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mappin’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man.”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Missing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Lakeshores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Burbank,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Gillespie,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Jennifer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Harden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alleged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Pleistocene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lakes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Poison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Ivy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24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searching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mythical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searching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pebbles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semi-round.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Missing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shores,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sleeping,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a-creeping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Nobody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everybody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Mojave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a-quiver.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Break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76" w:lineRule="exact"/>
        <w:ind w:left="100" w:right="41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lumpy,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grumpy.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Paleosols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jump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twitch.</w:t>
      </w:r>
    </w:p>
    <w:p>
      <w:pPr>
        <w:spacing w:before="0" w:after="0" w:line="276" w:lineRule="exact"/>
        <w:ind w:left="100" w:right="42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Carbonates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ashfalls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lakeshores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bitch.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of-water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commotion,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searching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Dear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Rockwell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Burbank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Salton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Dear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Abby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419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Rockwell,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Rockwell,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segment's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offsets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backwards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slips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wrong.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Elsinore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thrust,</w:t>
      </w:r>
    </w:p>
    <w:p>
      <w:pPr>
        <w:spacing w:before="0" w:after="0" w:line="240" w:lineRule="auto"/>
        <w:ind w:left="100" w:right="47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published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Skeptic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3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Skeptic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Skeptic,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head's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around.</w:t>
      </w:r>
    </w:p>
    <w:p>
      <w:pPr>
        <w:spacing w:before="0" w:after="0" w:line="240" w:lineRule="auto"/>
        <w:ind w:left="100" w:right="486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backwards,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Rockwell.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47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Rockwell,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Rockwell,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patina’s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joke.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outcrops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ignorant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folk.</w:t>
      </w:r>
    </w:p>
    <w:p>
      <w:pPr>
        <w:spacing w:before="0" w:after="0" w:line="240" w:lineRule="auto"/>
        <w:ind w:left="100" w:right="581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calcic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horizons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flushed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argillic,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clay?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Pedantic.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Pedantic,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Pedantic,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head.</w:t>
      </w:r>
    </w:p>
    <w:p>
      <w:pPr>
        <w:spacing w:before="0" w:after="0" w:line="240" w:lineRule="auto"/>
        <w:ind w:left="100" w:right="45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varnished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painted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tagged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offset,</w:t>
      </w:r>
    </w:p>
    <w:p>
      <w:pPr>
        <w:spacing w:before="0" w:after="0" w:line="240" w:lineRule="auto"/>
        <w:ind w:left="100" w:right="45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Contractor.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440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complaint.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blacktop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ain't.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tequila,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damn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pounding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sodas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Sober.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1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Sober,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Sober,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complaint,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leftover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paint.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blacktop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fault,</w:t>
      </w:r>
    </w:p>
    <w:p>
      <w:pPr>
        <w:spacing w:before="0" w:after="0" w:line="240" w:lineRule="auto"/>
        <w:ind w:left="100" w:right="488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asphalt.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Leader.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Buy</w:t>
      </w:r>
      <w:r>
        <w:rPr>
          <w:rFonts w:ascii="Arial" w:hAnsi="Arial" w:cs="Arial" w:eastAsia="Arial"/>
          <w:sz w:val="28"/>
          <w:szCs w:val="2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Backhoe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honor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Burke,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1989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Hire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Wino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INTRO:</w:t>
      </w:r>
    </w:p>
    <w:p>
      <w:pPr>
        <w:spacing w:before="0" w:after="0" w:line="240" w:lineRule="auto"/>
        <w:ind w:left="146" w:right="430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crawlin'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night,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nights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"You're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more."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76" w:lineRule="exact"/>
        <w:ind w:left="100" w:right="344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backhoe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excavate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mortgage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wall,</w:t>
      </w:r>
    </w:p>
    <w:p>
      <w:pPr>
        <w:spacing w:before="0" w:after="0" w:line="272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electric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computer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hall.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260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"We'll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gung-ho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insert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hydraulic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airgun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snore.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word,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absurd."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19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monthly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paychecks,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account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laboratory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gear.</w:t>
      </w:r>
    </w:p>
    <w:p>
      <w:pPr>
        <w:spacing w:before="0" w:after="0" w:line="240" w:lineRule="auto"/>
        <w:ind w:left="100" w:right="32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computer-driven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pipettes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guess,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super-heated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autoclave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0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dozen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assistants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jump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command.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Walkley-Black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Chitteick,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diffract,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computerize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analyze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interpret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rona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Jennifer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Harden,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Tinsley,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Gillespie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Dona,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Dona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factories</w:t>
      </w:r>
    </w:p>
    <w:p>
      <w:pPr>
        <w:spacing w:before="0" w:after="0" w:line="240" w:lineRule="auto"/>
        <w:ind w:left="100" w:right="21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exotic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processed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deadly,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smells.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stinking,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deathly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blight.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night.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Trona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trona,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trona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Trona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trona,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trona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2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"Stop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complaining,"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mogul,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breathe?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plunder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inhale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greed."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stinking,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deathly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blight.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night.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Those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Gophers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David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Seymour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California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Transverse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Ranges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Loving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312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Close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eyes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digging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you,</w:t>
      </w:r>
    </w:p>
    <w:p>
      <w:pPr>
        <w:spacing w:before="0" w:after="0" w:line="240" w:lineRule="auto"/>
        <w:ind w:left="100" w:right="532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covered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gophers,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gophers,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destroying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knew,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35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Close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eyes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pissing,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old!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horizon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mixed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gophers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today,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pretend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terraces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saying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divided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</w:p>
    <w:p>
      <w:pPr>
        <w:spacing w:before="0" w:after="0" w:line="240" w:lineRule="auto"/>
        <w:ind w:left="100" w:right="387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Frazier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Mountain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explained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landslides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gopher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Tag: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gophers,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those-gophers,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gophers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destroying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knew.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Dust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ind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(Preliminary</w:t>
      </w:r>
      <w:r>
        <w:rPr>
          <w:rFonts w:ascii="Arial" w:hAnsi="Arial" w:cs="Arial" w:eastAsia="Arial"/>
          <w:sz w:val="28"/>
          <w:szCs w:val="2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Dra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t)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Diego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Quaternary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1987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eyes,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weathers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translocated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clay,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eolian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439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carbonates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leached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totally,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dissolves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318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Hawley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Reheis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influx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realistic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</w:p>
    <w:p>
      <w:pPr>
        <w:spacing w:before="0" w:after="0" w:line="240" w:lineRule="auto"/>
        <w:ind w:left="100" w:right="26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calculate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horizon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index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profiles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correlate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deposits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(Soil)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Circle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Game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Birkeland's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honor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Bryan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Award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Circle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12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Yesterday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wander,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Army,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next?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wonder,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17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Stanford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research,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Berkeley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Mackin,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Arkley,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Jenny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Mustang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Ranch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Truckee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76" w:lineRule="exact"/>
        <w:ind w:left="100" w:right="119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know.</w:t>
      </w:r>
    </w:p>
    <w:p>
      <w:pPr>
        <w:spacing w:before="0" w:after="0" w:line="276" w:lineRule="exact"/>
        <w:ind w:left="100" w:right="249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flames,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1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Boulder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ckies,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gathered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research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textbook,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NSF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poor.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</w:p>
    <w:p>
      <w:pPr>
        <w:spacing w:before="0" w:after="0" w:line="240" w:lineRule="auto"/>
        <w:ind w:left="100" w:right="473" w:firstLine="1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dispersing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bible.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gospel,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Geomorph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global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cycle,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NSF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Pedo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San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Antone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Richard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Griffin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International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Micromorphology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Antonio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Sloop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John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449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week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roam</w:t>
      </w:r>
    </w:p>
    <w:p>
      <w:pPr>
        <w:spacing w:before="0" w:after="0" w:line="240" w:lineRule="auto"/>
        <w:ind w:left="100" w:right="517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Discussing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loams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rhizomes,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polished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76" w:lineRule="exact"/>
        <w:ind w:left="100" w:right="39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microscope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isotopes,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refried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corn.</w:t>
      </w:r>
    </w:p>
    <w:p>
      <w:pPr>
        <w:spacing w:before="0" w:after="0" w:line="272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pedo-jargon,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alone.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Yeah,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vo-sepic,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56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acronym,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IWISM,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password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bus,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Yeah,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27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technical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grimly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dawn,</w:t>
      </w:r>
    </w:p>
    <w:p>
      <w:pPr>
        <w:spacing w:before="0" w:after="0" w:line="240" w:lineRule="auto"/>
        <w:ind w:left="100" w:right="48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stroll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dorm,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cutans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crystic,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Soil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Down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Hall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(From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Mar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Milan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Pavi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Penrose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Conferen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paleosols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sedimentary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rocks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Wouldn't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Loverly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5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woodland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Pleistocene,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loverly?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81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Lots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translocating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Cutans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loverly?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5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rooting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vertisols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envy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never-ending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loverly?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loverly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sittin'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absobuuminlootly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Birkeland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sampled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Paleopedologia,</w:t>
      </w:r>
    </w:p>
    <w:p>
      <w:pPr>
        <w:spacing w:before="0" w:after="0" w:line="240" w:lineRule="auto"/>
        <w:ind w:left="100" w:right="458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Mary,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hall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Mary.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Lament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northern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Lahontan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desert,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occasion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roasted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Fred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Peterson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Tried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36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a-blowin’,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hide</w:t>
      </w:r>
    </w:p>
    <w:p>
      <w:pPr>
        <w:spacing w:before="0" w:after="0" w:line="240" w:lineRule="auto"/>
        <w:ind w:left="100" w:right="46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‘Neath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pavement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scientists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393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Springer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vesicles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Expanding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holes.</w:t>
      </w:r>
    </w:p>
    <w:p>
      <w:pPr>
        <w:spacing w:before="0" w:after="0" w:line="240" w:lineRule="auto"/>
        <w:ind w:left="100" w:right="43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Miller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capillarity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vesicles?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Peterson,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lectured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tried,</w:t>
      </w:r>
    </w:p>
    <w:p>
      <w:pPr>
        <w:spacing w:before="0" w:after="0" w:line="240" w:lineRule="auto"/>
        <w:ind w:left="100" w:right="318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better,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decried,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Freddy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40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silty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percolates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air-filled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hard.</w:t>
      </w:r>
    </w:p>
    <w:p>
      <w:pPr>
        <w:spacing w:before="0" w:after="0" w:line="240" w:lineRule="auto"/>
        <w:ind w:left="100" w:right="26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smallest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stressed,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coalesce,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massive,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pocked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scarred.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ephra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INQUA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Conference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Tephrochronology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Yellowstone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Freight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Train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6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Tephra,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tephra,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tephra,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tephra,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volcanic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ash.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chronologist.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3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chemistry.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Majors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earths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Eruptive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lucky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2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magmas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slow?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refraction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shape.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carbon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6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smorgasbord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methods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spread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cry: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Thermoluminescence,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fusion,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K-Ar.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3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Fission-track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curse,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polarity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worse: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Pleistocene,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Pliocene.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6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Tephra,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tephra,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tephra,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tephra,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volcanic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ash.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chronologist.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Glacie</w:t>
      </w:r>
      <w:r>
        <w:rPr>
          <w:rFonts w:ascii="Arial" w:hAnsi="Arial" w:cs="Arial" w:eastAsia="Arial"/>
          <w:sz w:val="28"/>
          <w:szCs w:val="28"/>
          <w:spacing w:val="1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Back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(and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there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gonna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trouble)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Bunkhouse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February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1991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Boyfriend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49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glacier’s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trouble,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changed.</w:t>
      </w:r>
    </w:p>
    <w:p>
      <w:pPr>
        <w:spacing w:before="4" w:after="0" w:line="276" w:lineRule="exact"/>
        <w:ind w:left="100" w:right="55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2</w:t>
      </w:r>
      <w:r>
        <w:rPr>
          <w:rFonts w:ascii="Arial" w:hAnsi="Arial" w:cs="Arial" w:eastAsia="Arial"/>
          <w:sz w:val="16"/>
          <w:szCs w:val="16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went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up,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didn’t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quite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double,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changed.</w:t>
      </w:r>
    </w:p>
    <w:p>
      <w:pPr>
        <w:spacing w:before="0" w:after="0" w:line="272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freezin’!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skiin’!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57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Glacier’s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changed.</w:t>
      </w:r>
    </w:p>
    <w:p>
      <w:pPr>
        <w:spacing w:before="0" w:after="0" w:line="240" w:lineRule="auto"/>
        <w:ind w:left="100" w:right="631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things’ll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changed.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younger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Dryas!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drowning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playas!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3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Break: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lies?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Ah-oo,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ah-oo.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"Hit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beaches"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blizzards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Ah-oo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48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window,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changed.</w:t>
      </w:r>
    </w:p>
    <w:p>
      <w:pPr>
        <w:spacing w:before="0" w:after="0" w:line="240" w:lineRule="auto"/>
        <w:ind w:left="100" w:right="458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Computer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snow,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glacier's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back.</w:t>
      </w:r>
    </w:p>
    <w:p>
      <w:pPr>
        <w:spacing w:before="0" w:after="0" w:line="480" w:lineRule="auto"/>
        <w:ind w:left="100" w:right="36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computer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simulation,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degradation.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Break:</w:t>
      </w:r>
    </w:p>
    <w:p>
      <w:pPr>
        <w:spacing w:before="8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</w:p>
    <w:p>
      <w:pPr>
        <w:spacing w:before="0" w:after="0" w:line="240" w:lineRule="auto"/>
        <w:ind w:left="100" w:right="368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carbon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tracks,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changed.</w:t>
      </w:r>
    </w:p>
    <w:p>
      <w:pPr>
        <w:spacing w:before="0" w:after="0" w:line="240" w:lineRule="auto"/>
        <w:ind w:left="100" w:right="40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Expanded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freeways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smokestacks,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changed.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wrecked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carbon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cycle!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hanging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icicle!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la,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glacier's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back!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Guano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Warren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Hoeman,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Ballad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ontest,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Spelological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Society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Convention.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Guanos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noches,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Senora</w:t>
      </w:r>
    </w:p>
    <w:p>
      <w:pPr>
        <w:spacing w:before="0" w:after="0" w:line="240" w:lineRule="auto"/>
        <w:ind w:left="100" w:right="672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refresco?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caverna,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amigos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rescue;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stealing,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stinking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guano,</w:t>
      </w:r>
    </w:p>
    <w:p>
      <w:pPr>
        <w:spacing w:before="0" w:after="0" w:line="240" w:lineRule="auto"/>
        <w:ind w:left="100" w:right="72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guano,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guano.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71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compadres,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'mericano,</w:t>
      </w:r>
    </w:p>
    <w:p>
      <w:pPr>
        <w:spacing w:before="0" w:after="0" w:line="240" w:lineRule="auto"/>
        <w:ind w:left="100" w:right="64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hombre,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macho,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bat-shit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gazpacho.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Adios,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senora,</w:t>
      </w:r>
    </w:p>
    <w:p>
      <w:pPr>
        <w:spacing w:before="0" w:after="0" w:line="240" w:lineRule="auto"/>
        <w:ind w:left="100" w:right="707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Thank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favor,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Pardon,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aroma,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caver;</w:t>
      </w:r>
    </w:p>
    <w:p>
      <w:pPr>
        <w:spacing w:before="0" w:after="0" w:line="240" w:lineRule="auto"/>
        <w:ind w:left="100" w:right="699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Faulty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Logic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Seymour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South-Central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California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1990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Girl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from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Ipane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3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stormy,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California?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bears,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raccoons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ah-h-h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7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Strand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Embayment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length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unknown,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Harden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ah-h-h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Ohh.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believe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you,</w:t>
      </w:r>
    </w:p>
    <w:p>
      <w:pPr>
        <w:spacing w:before="0" w:after="0" w:line="240" w:lineRule="auto"/>
        <w:ind w:left="100" w:right="557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uplifts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prove,</w:t>
      </w:r>
    </w:p>
    <w:p>
      <w:pPr>
        <w:spacing w:before="0" w:after="0" w:line="240" w:lineRule="auto"/>
        <w:ind w:left="100" w:right="6586"/>
        <w:jc w:val="left"/>
        <w:tabs>
          <w:tab w:pos="3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Retro-de-form-a-ble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sections,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assumptions,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graphics,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ah-h-h!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Somewhere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Over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Threshold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Sowers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Vincent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1985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Trip</w:t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ewhere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Rainbow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Somewhere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threshold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Streamlets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braid,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Making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channels,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sometimes,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anyway.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6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Somewhere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threshold,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Hillslopes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fail;</w:t>
      </w:r>
    </w:p>
    <w:p>
      <w:pPr>
        <w:spacing w:before="0" w:after="0" w:line="240" w:lineRule="auto"/>
        <w:ind w:left="100" w:right="7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"pore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pressure"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6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Somewhere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threshold,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entrench;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"complex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response;"</w:t>
      </w:r>
    </w:p>
    <w:p>
      <w:pPr>
        <w:spacing w:before="0" w:after="0" w:line="240" w:lineRule="auto"/>
        <w:ind w:left="100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sense.)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Somewhere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threshold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move;</w:t>
      </w:r>
    </w:p>
    <w:p>
      <w:pPr>
        <w:spacing w:before="0" w:after="0" w:line="240" w:lineRule="auto"/>
        <w:ind w:left="100" w:right="72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There's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"critical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stress"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prove.</w:t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mountaintop</w:t>
      </w:r>
    </w:p>
    <w:p>
      <w:pPr>
        <w:spacing w:before="0" w:after="0" w:line="240" w:lineRule="auto"/>
        <w:ind w:right="53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streams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eroding;</w:t>
      </w:r>
    </w:p>
    <w:p>
      <w:pPr>
        <w:spacing w:before="0" w:after="0" w:line="240" w:lineRule="auto"/>
        <w:ind w:right="63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thresholding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Somewhere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threshold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Equilibrium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bay;</w:t>
      </w:r>
    </w:p>
    <w:p>
      <w:pPr>
        <w:spacing w:before="0" w:after="0" w:line="240" w:lineRule="auto"/>
        <w:ind w:right="14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Positive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feedback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overcame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swang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Somewhere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threshold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Hills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strange;</w:t>
      </w:r>
    </w:p>
    <w:p>
      <w:pPr>
        <w:spacing w:before="0" w:after="0" w:line="240" w:lineRule="auto"/>
        <w:ind w:right="14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explanation,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7.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Somewhere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threshold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Ivory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towers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shine;</w:t>
      </w:r>
    </w:p>
    <w:p>
      <w:pPr>
        <w:spacing w:before="0" w:after="0" w:line="240" w:lineRule="auto"/>
        <w:ind w:right="22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reputations;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mine?</w:t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620"/>
          <w:cols w:num="2" w:equalWidth="0">
            <w:col w:w="4172" w:space="1328"/>
            <w:col w:w="47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</w:p>
    <w:p>
      <w:pPr>
        <w:jc w:val="right"/>
        <w:spacing w:after="0"/>
        <w:sectPr>
          <w:type w:val="continuous"/>
          <w:pgSz w:w="12240" w:h="15840"/>
          <w:pgMar w:top="1480" w:bottom="280" w:left="1340" w:right="62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Job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Market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Blues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U.C.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Berkeley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Santa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Barbara's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1983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Hey,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Look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here!</w:t>
      </w:r>
    </w:p>
    <w:p>
      <w:pPr>
        <w:spacing w:before="0" w:after="0" w:line="240" w:lineRule="auto"/>
        <w:ind w:left="100" w:right="503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Fresh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debit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ears;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potential,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depressed;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picky--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83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toxic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dumps,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sampling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sticks;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consulting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bills;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ear--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1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publications,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pipes,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Qualifications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nice;</w:t>
      </w:r>
    </w:p>
    <w:p>
      <w:pPr>
        <w:spacing w:before="0" w:after="0" w:line="240" w:lineRule="auto"/>
        <w:ind w:left="100" w:right="39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experience,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world,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come!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Cover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GSA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20" w:right="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Lyrics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Martinez,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Pickle,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Albuquerque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AGFG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Pinedale,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Wyoming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Cover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Rolling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Stone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G.K.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are!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Well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geomorphers,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we've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20" w:right="51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Golden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trowels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loved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everywhere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692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measly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dollars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We've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measured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kinds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rills,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kinds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thrills,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743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thrill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cannot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say,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thrill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that'll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picture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cover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G.S.A.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52" w:lineRule="exact"/>
        <w:ind w:left="120" w:right="567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G.S.A.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--Gonna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picture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cover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G.S.A.--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Gonna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five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copies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mother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G.S.A.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--Gonna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smiling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cover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G.S.A.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cover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G.S.A.)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study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incision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stereo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streak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HUES.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we've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measured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drainage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20" w:right="740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felt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those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blues.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We've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quantified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cirques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we've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gone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berserk.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20" w:right="729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feeling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dismay--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Cause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thrill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it'll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ya'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picture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cover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G.S.A.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We've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freaky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--call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soil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molester--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20" w:right="725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drags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'round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things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around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cambic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603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Call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"dirt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geologists,"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won't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bother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don't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damn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today.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Cause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cover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G.S.A.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</w:p>
    <w:p>
      <w:pPr>
        <w:jc w:val="right"/>
        <w:spacing w:after="0"/>
        <w:sectPr>
          <w:pgMar w:header="747" w:footer="0" w:top="940" w:bottom="280" w:left="132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Rigor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U.C.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Berkeley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Santa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Barbara's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1983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Stop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STOP!!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Rigor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draft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Baby,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baby,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I'm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aware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00" w:right="581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watch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down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locker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you're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soccer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walk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Leaving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amount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66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Think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(I've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good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sweet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73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STOP!!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Rigor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draft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STOP!!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Rigor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draft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Think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publish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absurd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interpretation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Stop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could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hurt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reputation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So,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back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keep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cranking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00" w:right="613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next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improve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ranking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walk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Leaving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amount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66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Think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(I've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good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sweet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73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STOP!!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Rigor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draft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STOP!!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Rigor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draft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Think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547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model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thermal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perturbation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Don't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it's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science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Micky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Mousian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'Cause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doesn't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that's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Gaussian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STOP!!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Rigor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Before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draft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figure--STOP!!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29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Gimme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Ole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ime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Geology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U.C.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Berkeley's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Santa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Barbara's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1983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Old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Religion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Gimme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Geology,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Gimme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Gimme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Brunton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compass,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rumpus</w:t>
      </w:r>
    </w:p>
    <w:p>
      <w:pPr>
        <w:spacing w:before="0" w:after="0" w:line="240" w:lineRule="auto"/>
        <w:ind w:left="100" w:right="-20"/>
        <w:jc w:val="left"/>
        <w:tabs>
          <w:tab w:pos="3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Gimme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mapping,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tapping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Clyde,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smelly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experimentals,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differentials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"If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add,"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Lawson,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"That's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me."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77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Where's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ole-time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Geochem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Gibbs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Boltzmann?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Goldschmidt,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Gimme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Petrology,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Technology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Gilbert,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Gimme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specimens,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Weissenberg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Precision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Adolph,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Gimme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Geomorpholog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hydrology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Davis,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Gimme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seismology,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propagation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technology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Bruce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Bolt,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Gimme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Luna,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Gimme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perturbation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computerizations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Verhoogen,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Gimme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studies,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buddies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researching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fuddies,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hell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entropy.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Rennie's</w:t>
      </w:r>
      <w:r>
        <w:rPr>
          <w:rFonts w:ascii="Arial" w:hAnsi="Arial" w:cs="Arial" w:eastAsia="Arial"/>
          <w:sz w:val="28"/>
          <w:szCs w:val="2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Song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Rennie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dust-trap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rounds,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1989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Original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along,</w:t>
      </w:r>
    </w:p>
    <w:p>
      <w:pPr>
        <w:spacing w:before="0" w:after="0" w:line="240" w:lineRule="auto"/>
        <w:ind w:left="100" w:right="46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Rennie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springs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harmony.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11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moonlight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Fireworks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coffee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bed,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like--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"Desert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beer,</w:t>
      </w:r>
    </w:p>
    <w:p>
      <w:pPr>
        <w:spacing w:before="0" w:after="0" w:line="240" w:lineRule="auto"/>
        <w:ind w:left="100" w:right="39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Keeps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sleeping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Tarantulas,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treacherous,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Crawl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boots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Zs."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Rennie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moonlight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</w:p>
    <w:p>
      <w:pPr>
        <w:spacing w:before="0" w:after="0" w:line="240" w:lineRule="auto"/>
        <w:ind w:left="100" w:right="419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loathed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stinking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desert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Fireworks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coffee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bed,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like--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"Scorpions,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dens,</w:t>
      </w:r>
    </w:p>
    <w:p>
      <w:pPr>
        <w:spacing w:before="0" w:after="0" w:line="240" w:lineRule="auto"/>
        <w:ind w:left="100" w:right="411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Crawl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sleeping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Mojave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greens,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seen,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dreams,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night,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Desert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beer,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Keeps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sleeping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bag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morning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comes."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Cosmogenesis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Milan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Pavich;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Penrose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Conference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Obvious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beautiful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polished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surfaces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pristine,</w:t>
      </w:r>
    </w:p>
    <w:p>
      <w:pPr>
        <w:spacing w:before="0" w:after="0" w:line="240" w:lineRule="auto"/>
        <w:ind w:left="100" w:right="381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brilliant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helium,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beryllium,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chlorine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varnish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varnish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surfaces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erode,</w:t>
      </w:r>
    </w:p>
    <w:p>
      <w:pPr>
        <w:spacing w:before="0" w:after="0" w:line="240" w:lineRule="auto"/>
        <w:ind w:left="100" w:right="39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pluck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carbon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control.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helium,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beryllium,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chlorine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varnish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too,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soils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yield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final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truth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home.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32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Carver</w:t>
      </w:r>
      <w:r>
        <w:rPr>
          <w:rFonts w:ascii="Arial" w:hAnsi="Arial" w:cs="Arial" w:eastAsia="Arial"/>
          <w:sz w:val="28"/>
          <w:szCs w:val="2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Burke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Gillespie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post-earthquake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Humboldt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Bonnie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Clyde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segue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Acres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Cla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Carver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independent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drinkers--they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Burke,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jackasses--not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selected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hopes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seismic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disappo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earthquake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disjointed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Mendocin.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(break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four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counts)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tale: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discount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bargain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devil,</w:t>
      </w:r>
    </w:p>
    <w:p>
      <w:pPr>
        <w:spacing w:before="0" w:after="0" w:line="240" w:lineRule="auto"/>
        <w:ind w:left="100" w:right="43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shoreline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unleveled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clams,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gasping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moonlight,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correct,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paid.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(segue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Acres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Cla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00" w:right="37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Exposing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clams,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exposing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clams,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reprehensible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bargains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murdered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clams.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11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honest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geologists,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bargained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tectonic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bargained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tectonicists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6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Humboldt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weather,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pedantic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existence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sought,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mixed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together,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afflicting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Afflicting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afflicting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mixed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together,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afflicting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prophecies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magnitude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best,</w:t>
      </w:r>
    </w:p>
    <w:p>
      <w:pPr>
        <w:spacing w:before="0" w:after="0" w:line="240" w:lineRule="auto"/>
        <w:ind w:left="100" w:right="13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probably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faking,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mess--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millions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clams,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millions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clams,</w:t>
      </w:r>
    </w:p>
    <w:p>
      <w:pPr>
        <w:spacing w:before="0" w:after="0" w:line="480" w:lineRule="auto"/>
        <w:ind w:left="100" w:right="36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reprehensible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bargains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murder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millions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clams.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stinking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heaven!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High-Resolution</w:t>
      </w:r>
      <w:r>
        <w:rPr>
          <w:rFonts w:ascii="Arial" w:hAnsi="Arial" w:cs="Arial" w:eastAsia="Arial"/>
          <w:sz w:val="28"/>
          <w:szCs w:val="28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Climatic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Humility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AMQUA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meeting,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Davis,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California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Bonnie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Clyde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Climatic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complicated,</w:t>
      </w:r>
    </w:p>
    <w:p>
      <w:pPr>
        <w:spacing w:before="0" w:after="0" w:line="240" w:lineRule="auto"/>
        <w:ind w:left="100" w:right="51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noise,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calibrate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it?</w:t>
      </w:r>
    </w:p>
    <w:p>
      <w:pPr>
        <w:spacing w:before="0" w:after="0" w:line="240" w:lineRule="auto"/>
        <w:ind w:left="100" w:right="40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bumps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troughs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Carbon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interpreted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ways,</w:t>
      </w:r>
    </w:p>
    <w:p>
      <w:pPr>
        <w:spacing w:before="0" w:after="0" w:line="240" w:lineRule="auto"/>
        <w:ind w:left="100" w:right="52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crossings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daze,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stratigraphy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crazed.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7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Tree-rings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squiggles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radiocarbon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Gibraltar,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Chronologies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falter--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time.</w:t>
      </w:r>
    </w:p>
    <w:p>
      <w:pPr>
        <w:spacing w:before="0" w:after="0" w:line="240" w:lineRule="auto"/>
        <w:ind w:left="100" w:right="41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drainages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errors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Lacking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Loess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cycles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glacial,</w:t>
      </w:r>
    </w:p>
    <w:p>
      <w:pPr>
        <w:spacing w:before="0" w:after="0" w:line="240" w:lineRule="auto"/>
        <w:ind w:left="100" w:right="55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magnetic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mystery.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Speleothems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attractive,</w:t>
      </w:r>
    </w:p>
    <w:p>
      <w:pPr>
        <w:spacing w:before="0" w:after="0" w:line="240" w:lineRule="auto"/>
        <w:ind w:left="100" w:right="378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ecstasy.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Glaciers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retreat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bloody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Interpreting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permafrost's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breeze--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Records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Canadians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freeze.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22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resolution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tricky,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global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icky--so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rench</w:t>
      </w:r>
      <w:r>
        <w:rPr>
          <w:rFonts w:ascii="Arial" w:hAnsi="Arial" w:cs="Arial" w:eastAsia="Arial"/>
          <w:sz w:val="28"/>
          <w:szCs w:val="2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Across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Fault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onight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Words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Sowers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Simp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Francisco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Rock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Around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Clock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Tonight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2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meter,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six,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twelve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tonight!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64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slicks,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events;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tonight,</w:t>
      </w:r>
    </w:p>
    <w:p>
      <w:pPr>
        <w:spacing w:before="0" w:after="0" w:line="240" w:lineRule="auto"/>
        <w:ind w:left="100" w:right="32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daylight,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We're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tonight.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truncate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Qt2?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Yeah,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blue;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piercing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Dave's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stop;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5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vectors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tail,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sale?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3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heck's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lineament?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photo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fig-a-ment;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Ballad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Pleistocene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Osborn,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Karlstrom,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Anonymous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Little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Butter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52" w:lineRule="exact"/>
        <w:ind w:left="100" w:right="426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We're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Friends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Pleistocene,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damn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little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we've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Listen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I'll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why...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55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retreated,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lakes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depleted,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temperature's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risen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high.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98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We've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rocks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we've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gravels,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mysteries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unravel,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mammoth-sized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eskers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kames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plenty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apply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glacial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debris.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8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sift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through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crud,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search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through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grassland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scrub..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bones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stones,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Faculty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171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captured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essence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thermoluminescence,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carbon-fourteen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quite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weathering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rind,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whole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story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(CANQUA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1982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verses)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00" w:right="18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CANQUA's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session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sorts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ideas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concoct.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climatic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clues,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crocked.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197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President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(Mahaney)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guess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hosting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annual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spree.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meetings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that's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Lethbridge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(GSA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Flagstaff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1986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verses)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00" w:right="173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Flagstaff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meeting,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colleagues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greeting,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probe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arroyo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two.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drinking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toddies,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ponder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wadis,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promoting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points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view.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204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7.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complex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climatic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nuance,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grazing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large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flocks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sheep?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We'll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proclamations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orations--My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god,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bullshit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runs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deep!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(Retirement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Brainerd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Mears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Jr.,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1989)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8.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mentor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grip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wedges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criss-cross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land.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slogs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through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pipelines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conjures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times,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arm-waving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stogey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211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9.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Mears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retiring,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upstart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they're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hiring,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it's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epoch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geomorph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sage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structure,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stage,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161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William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Morris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Davis....G.K.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Gilbert...Albrecht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Penck...S.H.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Knight...and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J.D.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Love...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Quaternary.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36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ery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Good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Gillespie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Burke's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birthday,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Alabama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Hills,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twenty-two,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enlisted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avoid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twenty-six,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dirt.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hurt,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thirty-three,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year,</w:t>
      </w:r>
    </w:p>
    <w:p>
      <w:pPr>
        <w:spacing w:before="0" w:after="0" w:line="240" w:lineRule="auto"/>
        <w:ind w:left="100" w:right="359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dropped.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crock,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Pock.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thirty-eight,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Humboldt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Humboldt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chair,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nightmare--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hitched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3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forty-eight,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autumn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less--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except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tonight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tight.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feel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blessed,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still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requests.....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(segue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Swing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Low,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Sweet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Chariot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37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Hammer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Lori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Dengler,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HSU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Field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2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hammer,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hammer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morning,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hammer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hammer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P-waves,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hammer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waves,</w:t>
      </w:r>
    </w:p>
    <w:p>
      <w:pPr>
        <w:spacing w:before="0" w:after="0" w:line="240" w:lineRule="auto"/>
        <w:ind w:left="100" w:right="38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hammer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bedrock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01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electrodes,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morning,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5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current,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voltage,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Electrical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resistance,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stratum,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5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magnetometer,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gammas,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gammas,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batteries,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clothes,</w:t>
      </w:r>
    </w:p>
    <w:p>
      <w:pPr>
        <w:spacing w:before="0" w:after="0" w:line="240" w:lineRule="auto"/>
        <w:ind w:left="100" w:right="70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tainted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integrated,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hammer,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electrodes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magnetometer,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Black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dials,</w:t>
      </w:r>
    </w:p>
    <w:p>
      <w:pPr>
        <w:spacing w:before="0" w:after="0" w:line="240" w:lineRule="auto"/>
        <w:ind w:left="100" w:right="45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auger,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Fault-Scarp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Ridin'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Cowboy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37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(Modoc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Plateau)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Palo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Alto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Cowboy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Reilly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Maloney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76" w:lineRule="exact"/>
        <w:ind w:left="100" w:right="62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fault-scarp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ridin'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cowboy,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Tahoe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</w:t>
      </w:r>
    </w:p>
    <w:p>
      <w:pPr>
        <w:spacing w:before="0" w:after="0" w:line="272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tubes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Modoc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Creek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bench</w:t>
      </w:r>
    </w:p>
    <w:p>
      <w:pPr>
        <w:spacing w:before="0" w:after="0" w:line="240" w:lineRule="auto"/>
        <w:ind w:left="100" w:right="647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along.</w:t>
      </w:r>
    </w:p>
    <w:p>
      <w:pPr>
        <w:spacing w:before="0" w:after="0" w:line="240" w:lineRule="auto"/>
        <w:ind w:left="100" w:right="554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tectonic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views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strong.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Bill</w:t>
      </w:r>
    </w:p>
    <w:p>
      <w:pPr>
        <w:spacing w:before="0" w:after="0" w:line="240" w:lineRule="auto"/>
        <w:ind w:left="100" w:right="56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Handed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five-pound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schedule,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ride.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panoramic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overviews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pristine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mountain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peaks.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lengthy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naptime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lectures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pmag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argon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geeks.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51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barely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alive,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way--</w:t>
      </w:r>
    </w:p>
    <w:p>
      <w:pPr>
        <w:spacing w:before="0" w:after="0" w:line="240" w:lineRule="auto"/>
        <w:ind w:left="100" w:right="618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caves—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delay.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silicosis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take.</w:t>
      </w:r>
    </w:p>
    <w:p>
      <w:pPr>
        <w:spacing w:before="0" w:after="0" w:line="240" w:lineRule="auto"/>
        <w:ind w:left="100" w:right="68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hollered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"Bill,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schedule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break!"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39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Pla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Sowers,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Hemp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ill-Haley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Lahontan,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1997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Ja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balaya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76" w:lineRule="exact"/>
        <w:ind w:left="100" w:right="48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Wavecut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me-oh-my-ya,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tonight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campfi-ya,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frisbees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fly-a,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Son-of-a-gun,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Residual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plots,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circular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sigh-ya,</w:t>
      </w:r>
    </w:p>
    <w:p>
      <w:pPr>
        <w:spacing w:before="0" w:after="0" w:line="240" w:lineRule="auto"/>
        <w:ind w:left="100" w:right="42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search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shorelines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perched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by-a,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high-ya,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son-of-a-gun,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playa.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II.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rebounds,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I-so-sta-ya,</w:t>
      </w:r>
    </w:p>
    <w:p>
      <w:pPr>
        <w:spacing w:before="0" w:after="0" w:line="240" w:lineRule="auto"/>
        <w:ind w:left="100" w:right="529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pound,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deny-a;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good-by-a,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Son-of-a-gun,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playa!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40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Ballad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Owens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Lake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42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Copyright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Gill;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Owens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Margaritaville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exact"/>
        <w:ind w:left="100" w:right="575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lake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watching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bake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millions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salt-covered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Particulate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readings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reaching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ceilings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bleeding,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sinuses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hurt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Blowing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again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Owens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today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Billowing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clouds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alkali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claim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there’s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blame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think…it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someone’s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fault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507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local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folks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sick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worry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‘bout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arsenic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geezers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Keeler,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wheeze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China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Lake’s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missiles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off-track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fizzle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Pollution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could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damage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bristlecone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pines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Blowing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again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Owens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today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Millions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evaporite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Someone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might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claim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climate’s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blame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think…it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could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LA’s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fault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tower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solar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power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Satellite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uplink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sends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back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Well,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there’s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samples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we’ll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answers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SENSITs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deployed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saltation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zone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Blowing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today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Owens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again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Millions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silt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claim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there’s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blame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know…it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LA’s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fault.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could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saltgrass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hope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grows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roughen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surface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gravel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fence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dunes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monsoons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typhoon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would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lake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Blowing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today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Owens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again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Billowing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clouds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lawyers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claim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there’s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blame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know…it’s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LA’s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damn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fault!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41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Zz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Black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Gillespie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Workshop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Military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Desert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Lands,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Zzyzx,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1998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Caissons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Rolling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dale,</w:t>
      </w:r>
    </w:p>
    <w:p>
      <w:pPr>
        <w:spacing w:before="0" w:after="0" w:line="240" w:lineRule="auto"/>
        <w:ind w:left="100" w:right="651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Tanks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Abrams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wheel,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half-tracks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squeal,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desert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critters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burrows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flattened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today?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crypto-Gs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fertility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Liverworts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eschew</w:t>
      </w:r>
    </w:p>
    <w:p>
      <w:pPr>
        <w:spacing w:before="0" w:after="0" w:line="240" w:lineRule="auto"/>
        <w:ind w:left="100" w:right="73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always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Hydrologic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discontinuities.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plants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Stroke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grants</w:t>
      </w:r>
    </w:p>
    <w:p>
      <w:pPr>
        <w:spacing w:before="0" w:after="0" w:line="240" w:lineRule="auto"/>
        <w:ind w:left="100" w:right="631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machines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today.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CPUs,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virtual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churning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62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Boundary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computers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plot,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lots,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virtual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Chorus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hi-hi-hee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</w:t>
      </w:r>
    </w:p>
    <w:p>
      <w:pPr>
        <w:spacing w:before="0" w:after="0" w:line="240" w:lineRule="auto"/>
        <w:ind w:left="100" w:right="686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simulation’s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tight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won’t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real.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42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Blowin’</w:t>
      </w:r>
      <w:r>
        <w:rPr>
          <w:rFonts w:ascii="Arial" w:hAnsi="Arial" w:cs="Arial" w:eastAsia="Arial"/>
          <w:sz w:val="28"/>
          <w:szCs w:val="28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Fourth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International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Conference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Aeolian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Research,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Oxford,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barchan</w:t>
      </w:r>
    </w:p>
    <w:p>
      <w:pPr>
        <w:spacing w:before="0" w:after="0" w:line="240" w:lineRule="auto"/>
        <w:ind w:left="100" w:right="57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sleeps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research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plan?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tan?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invent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quartz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luminesce?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stupid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confess?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innocent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bunnies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stress?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prove?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differentials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move?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methods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blew?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Texas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nothing’s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sand?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inhale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canned?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TWERPs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banned?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answers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blowin’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wind.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43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Nora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43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Joanna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Redwine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Owens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Lola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desert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drive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little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Collect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little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N-O-R-A,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down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Mexico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she’ll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here,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nobody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That’s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N-O-R-A,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No-no-no-no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Well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I’d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never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hurricane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00" w:right="585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desert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it’s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downpour—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Nora’s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there’s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mistake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entire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desert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lake!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Niño’s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comin’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splash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stations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photograph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flora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F-L-O-R-A,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flora.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Niño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Flowers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gonna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bloom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‘Cause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N-O-R-A,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No-no-no-no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sloshed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down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00" w:right="557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Headed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Pine,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Service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said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closed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ran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blockade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drove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Rose!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575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I’m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world’s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intelligent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desert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Don’tcha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know-a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Know-know-know-know-know-a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I’ve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never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wetter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days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It’s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soupy,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soaked-down,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soggy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00" w:right="750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Around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Nora,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N-O-R-A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Nora,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no-no-no-no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more-a,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No-no-no-no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can’t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take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more-a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No-no-no-no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Nora!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44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Aku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Song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Kevin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Andras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Peterson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Yucca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Mountain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430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Everyone's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spirit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dwell.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Aku-aku-ah-nay.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Chaca-mo-fee-nah-nay.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aku-aku-ah-nay.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Chaca-mo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fee-no,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ah-nah-nay,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chaca-mo-fee-nah-nay.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Talkin’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aku-aku-ah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nay.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Chaca-mo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fee-no,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ah-nah-nay,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chaca-mo-fee-nah-nay.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Aku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aku-aku-ah-nay.</w:t>
      </w:r>
    </w:p>
    <w:p>
      <w:pPr>
        <w:spacing w:before="0" w:after="0" w:line="240" w:lineRule="auto"/>
        <w:ind w:left="100" w:right="52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Aku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everywhere,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chaca-mo-fee-nah-nay.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aku-aku-ah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nay.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Chaca-mo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fee-no,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ah-nah-nay,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chaca-mo-fee-nah-nay.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532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Aku-aku-ah-nay.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hair.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Aku-aku-ah-nay.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aku-aku-ah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nay.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Chaca-mo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fee-no,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ah-nah-nay,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chaca-mo-fee-nah-nay.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</w:p>
    <w:p>
      <w:pPr>
        <w:spacing w:before="0" w:after="0" w:line="240" w:lineRule="auto"/>
        <w:ind w:left="100" w:right="472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pavement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ahead?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Aku-aku-ah-nay.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Aku-aku-ah-nay.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pavement,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pavement,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aku-aku-ah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nay.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Chaca-mo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fee-no,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ah-nah-nay,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chaca-mo-fee-nah-nay.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45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7895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Roll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Missoula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83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Thomas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Dunklin</w:t>
      </w:r>
    </w:p>
    <w:p>
      <w:pPr>
        <w:spacing w:before="0" w:after="0" w:line="240" w:lineRule="auto"/>
        <w:ind w:left="100" w:right="403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Annual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Northwest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Pleistocene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Channeled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Scablands,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1993,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Richard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Waitt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Jim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O’Connor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(Sung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Roll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on,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Colu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bia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Woody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Guthrie)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78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7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J.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Bretz,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puzzling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INVARIABLY,</w:t>
      </w:r>
    </w:p>
    <w:p>
      <w:pPr>
        <w:spacing w:before="7" w:after="0" w:line="240" w:lineRule="auto"/>
        <w:ind w:left="100" w:right="528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scablands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-astrophe.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69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chorus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(sing-along):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Missoula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Missoula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gone</w:t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Missoula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3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plexus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channels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clue</w:t>
      </w:r>
    </w:p>
    <w:p>
      <w:pPr>
        <w:spacing w:before="0" w:after="0" w:line="240" w:lineRule="auto"/>
        <w:ind w:left="100" w:right="598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catastrophic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flooding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do.</w:t>
      </w:r>
    </w:p>
    <w:p>
      <w:pPr>
        <w:spacing w:before="0" w:after="0" w:line="240" w:lineRule="auto"/>
        <w:ind w:left="100" w:right="538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picture,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flew</w:t>
      </w:r>
    </w:p>
    <w:p>
      <w:pPr>
        <w:spacing w:before="0" w:after="0" w:line="480" w:lineRule="auto"/>
        <w:ind w:left="100" w:right="49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chorus</w:t>
      </w:r>
    </w:p>
    <w:p>
      <w:pPr>
        <w:spacing w:before="8" w:after="0" w:line="240" w:lineRule="auto"/>
        <w:ind w:left="100" w:right="545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riduculed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“outrageous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hypotheses”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elders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</w:p>
    <w:p>
      <w:pPr>
        <w:spacing w:before="0" w:after="0" w:line="240" w:lineRule="auto"/>
        <w:ind w:left="100" w:right="487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elders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features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</w:p>
    <w:p>
      <w:pPr>
        <w:spacing w:before="0" w:after="0" w:line="480" w:lineRule="auto"/>
        <w:ind w:left="100" w:right="492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brought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chorus</w:t>
      </w:r>
    </w:p>
    <w:p>
      <w:pPr>
        <w:spacing w:before="8" w:after="0" w:line="240" w:lineRule="auto"/>
        <w:ind w:left="100" w:right="50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Waitt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O’Connor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</w:p>
    <w:p>
      <w:pPr>
        <w:spacing w:before="0" w:after="0" w:line="240" w:lineRule="auto"/>
        <w:ind w:left="100" w:right="55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Preparing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FOP’ers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no-one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hypotheses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Uniformitarian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Catastrophes.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Old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Blown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Away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song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Bishop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Tuff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17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Sung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/Grisman,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Album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Lyrics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Thomas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Dunklin,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Rocco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Natalie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Cabrera,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January,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1996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CHORUS:</w:t>
      </w:r>
    </w:p>
    <w:p>
      <w:pPr>
        <w:spacing w:before="0" w:after="0" w:line="240" w:lineRule="auto"/>
        <w:ind w:left="100" w:right="3462"/>
        <w:jc w:val="left"/>
        <w:tabs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cubic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miles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463"/>
        <w:jc w:val="left"/>
        <w:tabs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tuffs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glaciers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a-jumbled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systematic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3248"/>
        <w:jc w:val="left"/>
        <w:tabs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blew,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normal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Bruhnes/Matayuma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defined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100" w:right="-20"/>
        <w:jc w:val="left"/>
        <w:tabs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anyway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</w:t>
      </w:r>
    </w:p>
    <w:p>
      <w:pPr>
        <w:spacing w:before="0" w:after="0" w:line="240" w:lineRule="auto"/>
        <w:ind w:left="100" w:right="3461"/>
        <w:jc w:val="left"/>
        <w:tabs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‘Cause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Gillespie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hundred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sixty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CHORUS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caldera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Bishop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surrounds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Sherwin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deep</w:t>
      </w:r>
    </w:p>
    <w:p>
      <w:pPr>
        <w:spacing w:before="0" w:after="0" w:line="240" w:lineRule="auto"/>
        <w:ind w:left="100" w:right="5098"/>
        <w:jc w:val="left"/>
        <w:tabs>
          <w:tab w:pos="3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Thru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seeks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(maybe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exactly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CHORUS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628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Mountain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rumble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</w:p>
    <w:p>
      <w:pPr>
        <w:spacing w:before="0" w:after="0" w:line="240" w:lineRule="auto"/>
        <w:ind w:left="100" w:right="662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scene-less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scenic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highway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Repeat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CHORUS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last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47</w:t>
      </w:r>
    </w:p>
    <w:p>
      <w:pPr>
        <w:jc w:val="right"/>
        <w:spacing w:after="0"/>
        <w:sectPr>
          <w:pgNumType w:start="47"/>
          <w:pgMar w:header="747" w:footer="0" w:top="940" w:bottom="280" w:left="1340" w:right="620"/>
          <w:headerReference w:type="default" r:id="rId9"/>
          <w:pgSz w:w="12240" w:h="15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Climate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A-changin'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Words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Thomas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Dunklin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Sung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"The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a-changin"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Dylan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(1963)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roam</w:t>
      </w:r>
    </w:p>
    <w:p>
      <w:pPr>
        <w:spacing w:before="0" w:after="0" w:line="240" w:lineRule="auto"/>
        <w:ind w:left="100" w:right="448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Watchout,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transgression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swallow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a-risin'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buildin'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coastal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zone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a-changin'.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6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glaciers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thousands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cycles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cooler,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</w:t>
      </w:r>
    </w:p>
    <w:p>
      <w:pPr>
        <w:spacing w:before="0" w:after="0" w:line="240" w:lineRule="auto"/>
        <w:ind w:left="100" w:right="530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rivers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deeper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shoreline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changin'.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9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Climatologists,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can.</w:t>
      </w:r>
    </w:p>
    <w:p>
      <w:pPr>
        <w:spacing w:before="0" w:after="0" w:line="240" w:lineRule="auto"/>
        <w:ind w:left="100" w:right="470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tryin'?</w:t>
      </w:r>
    </w:p>
    <w:p>
      <w:pPr>
        <w:spacing w:before="0" w:after="0" w:line="240" w:lineRule="auto"/>
        <w:ind w:left="100" w:right="416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changin'.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Dynamic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equilibrium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past,</w:t>
      </w:r>
    </w:p>
    <w:p>
      <w:pPr>
        <w:spacing w:before="0" w:after="0" w:line="240" w:lineRule="auto"/>
        <w:ind w:left="100" w:right="523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threshold's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awfully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writin'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Complex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kickin'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changin'.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46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senators,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congressmen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greenhouse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killin'.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sand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changin'.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48</w:t>
      </w:r>
    </w:p>
    <w:p>
      <w:pPr>
        <w:jc w:val="right"/>
        <w:spacing w:after="0"/>
        <w:sectPr>
          <w:pgNumType w:start="48"/>
          <w:pgMar w:header="747" w:footer="0" w:top="940" w:bottom="280" w:left="1340" w:right="620"/>
          <w:headerReference w:type="default" r:id="rId1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Run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33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Words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Thomas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Dunklin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Mondry,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Yucca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Mountain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“Fox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Run”.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Chords:</w:t>
      </w:r>
    </w:p>
    <w:p>
      <w:pPr>
        <w:spacing w:before="0" w:after="0" w:line="240" w:lineRule="auto"/>
        <w:ind w:left="100" w:right="7772"/>
        <w:jc w:val="left"/>
        <w:tabs>
          <w:tab w:pos="540" w:val="left"/>
          <w:tab w:pos="940" w:val="left"/>
          <w:tab w:pos="2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78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ballena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a-poundin’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ole’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a-give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Uranium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uranium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trend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</w:p>
    <w:p>
      <w:pPr>
        <w:spacing w:before="0" w:after="0" w:line="240" w:lineRule="auto"/>
        <w:ind w:left="100" w:right="46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Lots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uncertainty,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charcoal,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varnish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caught,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a-tarnished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cosmic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yourself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Yeah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ballena</w:t>
      </w:r>
    </w:p>
    <w:p>
      <w:pPr>
        <w:spacing w:before="0" w:after="0" w:line="240" w:lineRule="auto"/>
        <w:ind w:left="100" w:right="478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a-poundin’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ole’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a-give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sun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Run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49</w:t>
      </w:r>
    </w:p>
    <w:p>
      <w:pPr>
        <w:jc w:val="right"/>
        <w:spacing w:after="0"/>
        <w:sectPr>
          <w:pgNumType w:start="49"/>
          <w:pgMar w:header="747" w:footer="0" w:top="940" w:bottom="280" w:left="1340" w:right="620"/>
          <w:headerReference w:type="default" r:id="rId11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Fish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Medley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0" w:lineRule="exact"/>
        <w:ind w:left="100" w:right="30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McDermitt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Alvord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NV-OR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Medley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tunes: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Little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Fishies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st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tune)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Fish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Gotta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Swim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2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nd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tune)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80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Alvord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HSU,</w:t>
      </w:r>
    </w:p>
    <w:p>
      <w:pPr>
        <w:spacing w:before="0" w:after="0" w:line="240" w:lineRule="auto"/>
        <w:ind w:left="100" w:right="48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Mapping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broke,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smoke.</w:t>
      </w:r>
    </w:p>
    <w:p>
      <w:pPr>
        <w:spacing w:before="0" w:after="0" w:line="240" w:lineRule="auto"/>
        <w:ind w:left="820" w:right="46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Boom-boom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diddum-daddum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waddum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(repeat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more)</w:t>
      </w:r>
    </w:p>
    <w:p>
      <w:pPr>
        <w:spacing w:before="0" w:after="0" w:line="240" w:lineRule="auto"/>
        <w:ind w:left="820" w:right="5594" w:firstLine="-7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smoke.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(shift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tune)</w:t>
      </w:r>
    </w:p>
    <w:p>
      <w:pPr>
        <w:spacing w:before="0" w:after="0" w:line="240" w:lineRule="auto"/>
        <w:ind w:left="100" w:right="61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Grads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springs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Humboldt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mean?</w:t>
      </w:r>
    </w:p>
    <w:p>
      <w:pPr>
        <w:spacing w:before="0" w:after="0" w:line="240" w:lineRule="auto"/>
        <w:ind w:left="100" w:right="48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whoppin'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Steens,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gravity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collapse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dextral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shear?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kinematic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clear.</w:t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Boom-boom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kinematic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20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Faults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drain,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major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pluvial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cutthroat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too,</w:t>
      </w:r>
    </w:p>
    <w:p>
      <w:pPr>
        <w:spacing w:before="0" w:after="0" w:line="240" w:lineRule="auto"/>
        <w:ind w:left="100" w:right="527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Owyhee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Swim,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chub,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explore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Crooked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Creek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Alvord.</w:t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Boom-boom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Crooked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Creek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Alvord.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0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swim,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eggs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Cruise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creeks,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desiccate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1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Grads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springs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Humboldt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Humboldt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Humboldt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</w:p>
    <w:p>
      <w:pPr>
        <w:jc w:val="right"/>
        <w:spacing w:after="0"/>
        <w:sectPr>
          <w:pgNumType w:start="50"/>
          <w:pgMar w:header="747" w:footer="0" w:top="940" w:bottom="280" w:left="1340" w:right="620"/>
          <w:headerReference w:type="default" r:id="rId12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7261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BACKHOE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56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Jennifer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Harden,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probably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Zzyzx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99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57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backhoe,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morning,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0" w:after="0" w:line="240" w:lineRule="auto"/>
        <w:ind w:left="100" w:right="519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flows,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moraines,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Bkq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9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621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analyses</w:t>
      </w:r>
    </w:p>
    <w:p>
      <w:pPr>
        <w:spacing w:before="0" w:after="0" w:line="240" w:lineRule="auto"/>
        <w:ind w:left="100" w:right="561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Mausbauer,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0" w:after="0" w:line="240" w:lineRule="auto"/>
        <w:ind w:left="100" w:right="403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surfaces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centimeters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microprobe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paleomag,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92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51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pick,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0" w:after="0" w:line="240" w:lineRule="auto"/>
        <w:ind w:left="100" w:right="513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progress,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size,</w:t>
      </w:r>
    </w:p>
    <w:p>
      <w:pPr>
        <w:spacing w:before="0" w:after="0" w:line="240" w:lineRule="auto"/>
        <w:ind w:left="100" w:right="343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dreaming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backhoes,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labor</w:t>
      </w:r>
    </w:p>
    <w:p>
      <w:pPr>
        <w:spacing w:before="0" w:after="0" w:line="271" w:lineRule="exact"/>
        <w:ind w:left="100" w:right="792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All,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land.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51</w:t>
      </w:r>
    </w:p>
    <w:p>
      <w:pPr>
        <w:jc w:val="right"/>
        <w:spacing w:after="0"/>
        <w:sectPr>
          <w:pgNumType w:start="51"/>
          <w:pgMar w:header="747" w:footer="0" w:top="940" w:bottom="280" w:left="1340" w:right="620"/>
          <w:headerReference w:type="default" r:id="rId13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DEATH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VALLEY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DREAMIN’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2001,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California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Dreamin’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Mamas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Papas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57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brown,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today.</w:t>
      </w:r>
    </w:p>
    <w:p>
      <w:pPr>
        <w:spacing w:before="0" w:after="0" w:line="240" w:lineRule="auto"/>
        <w:ind w:left="100" w:right="43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palm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dreamin’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winter’s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489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Waded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pray,</w:t>
      </w:r>
    </w:p>
    <w:p>
      <w:pPr>
        <w:spacing w:before="0" w:after="0" w:line="240" w:lineRule="auto"/>
        <w:ind w:left="100" w:right="30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“You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today!”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dreamin’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winter’s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408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There’s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scarps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Mormon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beach,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see.”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dreamin’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Pleistocene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</w:p>
    <w:p>
      <w:pPr>
        <w:spacing w:before="0" w:after="0" w:line="240" w:lineRule="auto"/>
        <w:ind w:left="100" w:right="44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Slept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Furnace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Creek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night,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shake,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terrible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fright.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accommodation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several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intersecting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splays,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dreamin’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nightmare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today!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Repeat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7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brown,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today.</w:t>
      </w:r>
    </w:p>
    <w:p>
      <w:pPr>
        <w:spacing w:before="0" w:after="0" w:line="240" w:lineRule="auto"/>
        <w:ind w:left="100" w:right="43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palm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dreamin’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winter’s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52</w:t>
      </w:r>
    </w:p>
    <w:p>
      <w:pPr>
        <w:jc w:val="right"/>
        <w:spacing w:after="0"/>
        <w:sectPr>
          <w:pgNumType w:start="52"/>
          <w:pgMar w:header="747" w:footer="0" w:top="940" w:bottom="280" w:left="1340" w:right="620"/>
          <w:headerReference w:type="default" r:id="rId14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OSTRACODE’S</w:t>
      </w:r>
      <w:r>
        <w:rPr>
          <w:rFonts w:ascii="Arial" w:hAnsi="Arial" w:cs="Arial" w:eastAsia="Arial"/>
          <w:sz w:val="28"/>
          <w:szCs w:val="28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GARDEN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September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2001,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Northwest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Summer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Lake,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Oregon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Octopus’s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Garden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Beatles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ostracode’s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lake,</w:t>
      </w:r>
    </w:p>
    <w:p>
      <w:pPr>
        <w:spacing w:before="0" w:after="0" w:line="240" w:lineRule="auto"/>
        <w:ind w:left="100" w:right="24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somersaults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earthquake.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gravity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confused,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blue,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157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landslides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bottom,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thrusting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lay.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brittlely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attenuate,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ostracodes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boudinate.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</w:p>
    <w:p>
      <w:pPr>
        <w:spacing w:before="0" w:after="0" w:line="240" w:lineRule="auto"/>
        <w:ind w:left="100" w:right="190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guess,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proxies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replicates,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doubled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thrusts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lake.l</w:t>
      </w:r>
    </w:p>
    <w:p>
      <w:pPr>
        <w:spacing w:before="0" w:after="0" w:line="240" w:lineRule="auto"/>
        <w:ind w:left="100" w:right="14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Dansgard-Oeschger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cycles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fake,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hideaway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beneath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waves,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ostracode’s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you,</w:t>
      </w:r>
    </w:p>
    <w:p>
      <w:pPr>
        <w:spacing w:before="0" w:after="0" w:line="240" w:lineRule="auto"/>
        <w:ind w:left="2980" w:right="372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ostracode’s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ostracode’s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53</w:t>
      </w:r>
    </w:p>
    <w:p>
      <w:pPr>
        <w:jc w:val="right"/>
        <w:spacing w:after="0"/>
        <w:sectPr>
          <w:pgNumType w:start="53"/>
          <w:pgMar w:header="747" w:footer="0" w:top="940" w:bottom="280" w:left="1340" w:right="620"/>
          <w:headerReference w:type="default" r:id="rId15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DIXIE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September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2002,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Dixie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Nevada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Dixie,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course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21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earthquakes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forgotten,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Dixie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0" w:after="0" w:line="240" w:lineRule="auto"/>
        <w:ind w:left="100" w:right="280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Dixie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scarps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frosty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mornin’,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Dixie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Chorus: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Dixie,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</w:p>
    <w:p>
      <w:pPr>
        <w:spacing w:before="0" w:after="0" w:line="240" w:lineRule="auto"/>
        <w:ind w:left="100" w:right="33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Dixie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piedmont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Dixie.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Dixie!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today,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Dixie!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100" w:right="15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Rainbow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Mountain,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earthquakes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‘em,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Sink.</w:t>
      </w:r>
    </w:p>
    <w:p>
      <w:pPr>
        <w:spacing w:before="0" w:after="0" w:line="240" w:lineRule="auto"/>
        <w:ind w:left="100" w:right="193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Tsunami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Lahontan,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Rainbow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Mountain,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Sink.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Chorus: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Dixie,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</w:p>
    <w:p>
      <w:pPr>
        <w:spacing w:before="0" w:after="0" w:line="240" w:lineRule="auto"/>
        <w:ind w:left="100" w:right="33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Dixie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piedmont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Dixie.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Dixie!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Hurray,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hurray,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hurray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Dixie!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LAHONTAN’S</w:t>
      </w:r>
      <w:r>
        <w:rPr>
          <w:rFonts w:ascii="Arial" w:hAnsi="Arial" w:cs="Arial" w:eastAsia="Arial"/>
          <w:sz w:val="28"/>
          <w:szCs w:val="2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RISING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????,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September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2002,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Dixie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Nevada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fake,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relief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Something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changed;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Nevada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rearranged.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Chorus:</w:t>
      </w:r>
    </w:p>
    <w:p>
      <w:pPr>
        <w:spacing w:before="0" w:after="0" w:line="240" w:lineRule="auto"/>
        <w:ind w:left="100" w:right="461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Lahontan’s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valley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dropping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Lahontan’s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ground!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07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late,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natural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disaster’s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natural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Adam’s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shorelines,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Caskey’s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2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FOPpers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FOPpers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shallow?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deep?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Interpretation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leap.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</w:p>
    <w:p>
      <w:pPr>
        <w:jc w:val="right"/>
        <w:spacing w:after="0"/>
        <w:sectPr>
          <w:pgNumType w:start="54"/>
          <w:pgMar w:header="747" w:footer="0" w:top="940" w:bottom="280" w:left="1340" w:right="620"/>
          <w:headerReference w:type="default" r:id="rId16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59" w:right="652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Answer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Dale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Gillette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Jeff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Guelph,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Canada,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2006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Blowin’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17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crowded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room?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dune?</w:t>
      </w:r>
    </w:p>
    <w:p>
      <w:pPr>
        <w:spacing w:before="0" w:after="0" w:line="240" w:lineRule="auto"/>
        <w:ind w:left="460" w:right="128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distinguished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lauded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tune?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wind,</w:t>
      </w:r>
    </w:p>
    <w:p>
      <w:pPr>
        <w:spacing w:before="0" w:after="0" w:line="240" w:lineRule="auto"/>
        <w:ind w:left="460" w:right="68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Gillette.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153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Lanzhou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Shaartuz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Tadzhikistan?</w:t>
      </w:r>
    </w:p>
    <w:p>
      <w:pPr>
        <w:spacing w:before="0" w:after="0" w:line="240" w:lineRule="auto"/>
        <w:ind w:left="460" w:right="8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plains,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entrains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mesquites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Jornada,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unna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bajada,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aeolian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wind,</w:t>
      </w:r>
    </w:p>
    <w:p>
      <w:pPr>
        <w:spacing w:before="0" w:after="0" w:line="240" w:lineRule="auto"/>
        <w:ind w:left="460" w:right="68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Gillette.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269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E?</w:t>
      </w:r>
    </w:p>
    <w:p>
      <w:pPr>
        <w:spacing w:before="0" w:after="0" w:line="240" w:lineRule="auto"/>
        <w:ind w:left="460" w:right="90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forsaken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Owens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shrunken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Sea?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countless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10-meter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towers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taught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wind,</w:t>
      </w:r>
    </w:p>
    <w:p>
      <w:pPr>
        <w:spacing w:before="0" w:after="0" w:line="240" w:lineRule="auto"/>
        <w:ind w:left="460" w:right="68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Gillette.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15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who'd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length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erodible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crusts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turbulent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fluxes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</w:t>
      </w:r>
    </w:p>
    <w:p>
      <w:pPr>
        <w:spacing w:before="0" w:after="0" w:line="240" w:lineRule="auto"/>
        <w:ind w:left="460" w:right="5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hotspots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emission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concepts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respect?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wind,</w:t>
      </w:r>
    </w:p>
    <w:p>
      <w:pPr>
        <w:spacing w:before="0" w:after="0" w:line="240" w:lineRule="auto"/>
        <w:ind w:left="460" w:right="68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Gillette.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19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flux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Owen's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submit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editors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reject?</w:t>
      </w:r>
    </w:p>
    <w:p>
      <w:pPr>
        <w:spacing w:before="0" w:after="0" w:line="240" w:lineRule="auto"/>
        <w:ind w:left="460" w:right="13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Denmark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Zyzzyx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wind,</w:t>
      </w:r>
    </w:p>
    <w:p>
      <w:pPr>
        <w:spacing w:before="0" w:after="0" w:line="240" w:lineRule="auto"/>
        <w:ind w:left="460" w:right="68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Gillette.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144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P.R.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pioneer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</w:p>
    <w:p>
      <w:pPr>
        <w:spacing w:before="0" w:after="0" w:line="240" w:lineRule="auto"/>
        <w:ind w:left="460" w:right="2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Ralph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Bagnold,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</w:t>
      </w:r>
    </w:p>
    <w:p>
      <w:pPr>
        <w:spacing w:before="0" w:after="0" w:line="240" w:lineRule="auto"/>
        <w:ind w:left="460" w:right="19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philosophize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honor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today!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Gillette,</w:t>
      </w:r>
    </w:p>
    <w:p>
      <w:pPr>
        <w:spacing w:before="0" w:after="0" w:line="240" w:lineRule="auto"/>
        <w:ind w:left="460" w:right="67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Let's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Gillette.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55</w:t>
      </w:r>
    </w:p>
    <w:p>
      <w:pPr>
        <w:jc w:val="right"/>
        <w:spacing w:after="0"/>
        <w:sectPr>
          <w:pgNumType w:start="55"/>
          <w:pgMar w:header="747" w:footer="0" w:top="940" w:bottom="280" w:left="1340" w:right="620"/>
          <w:headerReference w:type="default" r:id="rId17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Survive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(my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DNA)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Joanna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Redwine,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Maher,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Negrini,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April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2006,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Zzyzx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Bio-Geo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Workshop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Survive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afraid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petrified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Kept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divide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wrong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regret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hooks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molecular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geology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million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Bouse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conclusions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go‘round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anymore</w:t>
      </w:r>
    </w:p>
    <w:p>
      <w:pPr>
        <w:spacing w:before="0" w:after="0" w:line="240" w:lineRule="auto"/>
        <w:ind w:left="120" w:right="28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Weren’t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estuarine?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forams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lie</w:t>
      </w:r>
    </w:p>
    <w:p>
      <w:pPr>
        <w:spacing w:before="0" w:after="0" w:line="242" w:lineRule="auto"/>
        <w:ind w:left="120" w:right="64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believe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I;m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ostra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alive</w:t>
      </w:r>
    </w:p>
    <w:p>
      <w:pPr>
        <w:spacing w:before="0" w:after="0" w:line="274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survive,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survive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strength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apart</w:t>
      </w:r>
    </w:p>
    <w:p>
      <w:pPr>
        <w:spacing w:before="0" w:after="0" w:line="240" w:lineRule="auto"/>
        <w:ind w:left="120" w:right="40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Kept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nights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Darwin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sigh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Somebody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DNA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</w:p>
    <w:p>
      <w:pPr>
        <w:spacing w:before="0" w:after="0" w:line="271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side---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Divide.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56</w:t>
      </w:r>
    </w:p>
    <w:p>
      <w:pPr>
        <w:jc w:val="right"/>
        <w:spacing w:after="0"/>
        <w:sectPr>
          <w:pgNumType w:start="56"/>
          <w:pgMar w:header="747" w:footer="0" w:top="940" w:bottom="280" w:left="1320" w:right="620"/>
          <w:headerReference w:type="default" r:id="rId18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Delamination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???,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September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2003,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Southern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Sierra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Nevada</w:t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Smoke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Water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tabs>
          <w:tab w:pos="40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Kaweah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shoreline</w:t>
      </w:r>
    </w:p>
    <w:p>
      <w:pPr>
        <w:spacing w:before="0" w:after="0" w:line="240" w:lineRule="auto"/>
        <w:ind w:left="140" w:right="-20"/>
        <w:jc w:val="left"/>
        <w:tabs>
          <w:tab w:pos="4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uplift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erosion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tecton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together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strange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40" w:right="-20"/>
        <w:jc w:val="left"/>
        <w:tabs>
          <w:tab w:pos="2260" w:val="left"/>
          <w:tab w:pos="4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DELAMINATION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Eclogite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down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DELAMINATION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58" w:hRule="exact"/>
        </w:trPr>
        <w:tc>
          <w:tcPr>
            <w:tcW w:w="4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tabs>
                <w:tab w:pos="26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has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root</w:t>
            </w:r>
          </w:p>
        </w:tc>
      </w:tr>
      <w:tr>
        <w:trPr>
          <w:trHeight w:val="358" w:hRule="exact"/>
        </w:trPr>
        <w:tc>
          <w:tcPr>
            <w:tcW w:w="4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knows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just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disappeared,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so,</w:t>
            </w:r>
          </w:p>
        </w:tc>
        <w:tc>
          <w:tcPr>
            <w:tcW w:w="3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whole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damned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point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moot</w:t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140" w:right="-20"/>
        <w:jc w:val="left"/>
        <w:tabs>
          <w:tab w:pos="38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Crystal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Caaaaaaave</w:t>
        <w:tab/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quart-rich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sediment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stored</w:t>
      </w:r>
    </w:p>
    <w:p>
      <w:pPr>
        <w:spacing w:before="0" w:after="0" w:line="240" w:lineRule="auto"/>
        <w:ind w:left="140" w:right="-20"/>
        <w:jc w:val="left"/>
        <w:tabs>
          <w:tab w:pos="4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Shield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Flows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bored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tabs>
          <w:tab w:pos="2340" w:val="left"/>
          <w:tab w:pos="5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DELAMINATION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gravels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ceiling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DELAMINATION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tabs>
          <w:tab w:pos="5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basalt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flooooooooow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outcrop</w:t>
      </w:r>
    </w:p>
    <w:p>
      <w:pPr>
        <w:spacing w:before="0" w:after="0" w:line="240" w:lineRule="auto"/>
        <w:ind w:left="140" w:right="-20"/>
        <w:jc w:val="left"/>
        <w:tabs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eclogite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minds,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arguments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stop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tabs>
          <w:tab w:pos="2800" w:val="left"/>
          <w:tab w:pos="51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window,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ume,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eclogite</w:t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40" w:right="-20"/>
        <w:jc w:val="left"/>
        <w:tabs>
          <w:tab w:pos="2340" w:val="left"/>
          <w:tab w:pos="5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DELAMINATION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needs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north?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DELAMINATION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57</w:t>
      </w:r>
    </w:p>
    <w:p>
      <w:pPr>
        <w:jc w:val="right"/>
        <w:spacing w:after="0"/>
        <w:sectPr>
          <w:pgNumType w:start="57"/>
          <w:pgMar w:header="747" w:footer="0" w:top="940" w:bottom="280" w:left="1300" w:right="620"/>
          <w:headerReference w:type="default" r:id="rId19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Mexico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Wind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Song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piano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Saloon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Mesilla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1964,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Hawley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???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Verse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67" w:right="2208" w:firstLine="-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grows,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mesquite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horny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toads.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seldom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snows,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g--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d---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blows.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Chorus: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fertile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------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honey.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Verse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Grandest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yet!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bolson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wet;</w:t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debt;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Verse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00" w:right="19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mountain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peak,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bleak.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desert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speaks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seek.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Ignore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truths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creek!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Verse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00" w:right="13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night.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beware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bite;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Franklin’s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kite.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Verse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00" w:right="2134"/>
        <w:jc w:val="left"/>
        <w:tabs>
          <w:tab w:pos="3800" w:val="left"/>
          <w:tab w:pos="4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horses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raised;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starvation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space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stomachs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race.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Verse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00" w:right="183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Llano’s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free;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dawg’s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tree!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awesome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entrances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eternity.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Verse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d---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dawg’s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astray;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tabs>
          <w:tab w:pos="4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Chorus: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Viva!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Mexico!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go!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</w:p>
    <w:p>
      <w:pPr>
        <w:jc w:val="right"/>
        <w:spacing w:after="0"/>
        <w:sectPr>
          <w:pgNumType w:start="58"/>
          <w:pgMar w:header="747" w:footer="0" w:top="940" w:bottom="280" w:left="1340" w:right="620"/>
          <w:headerReference w:type="default" r:id="rId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Another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Traps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Dust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479"/>
        <w:jc w:val="left"/>
        <w:tabs>
          <w:tab w:pos="1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Gill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apologies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Queen)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Dust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289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Marith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pulled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Distilled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2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ready?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dishpan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seat?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cakepan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marbles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beat.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2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electricity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gone?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0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Sears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happy?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satisfied?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heat?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cakepan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marbles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beat.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18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2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Heeeeeeeeeeeeeeeeeeeeeeey.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7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plenty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ground.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remote-sense,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equipment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9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ready.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meters.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cakepan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marbles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repeating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beat.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18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2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59</w:t>
      </w:r>
    </w:p>
    <w:p>
      <w:pPr>
        <w:jc w:val="right"/>
        <w:spacing w:after="0"/>
        <w:sectPr>
          <w:pgNumType w:start="59"/>
          <w:pgMar w:header="747" w:footer="0" w:top="940" w:bottom="280" w:left="1340" w:right="620"/>
          <w:headerReference w:type="default" r:id="rId21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Old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Bud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Burke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By: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Thomas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Dunklin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12/4/97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D/C</w:t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620"/>
          <w:cols w:num="2" w:equalWidth="0">
            <w:col w:w="2670" w:space="3280"/>
            <w:col w:w="4330"/>
          </w:cols>
        </w:sectPr>
      </w:pPr>
      <w:rPr/>
    </w:p>
    <w:p>
      <w:pPr>
        <w:spacing w:before="4" w:after="0" w:line="240" w:lineRule="auto"/>
        <w:ind w:left="100" w:right="-20"/>
        <w:jc w:val="left"/>
        <w:tabs>
          <w:tab w:pos="5940" w:val="left"/>
          <w:tab w:pos="6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Clark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D/A/D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Dirt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Chorus: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Burke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round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Burke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thank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FOP-ish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FOP-ish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dance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usually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digs</w:t>
      </w:r>
    </w:p>
    <w:p>
      <w:pPr>
        <w:spacing w:before="0" w:after="0" w:line="240" w:lineRule="auto"/>
        <w:ind w:left="100" w:right="71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1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morph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ology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Tooks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rafting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Burke</w:t>
      </w:r>
    </w:p>
    <w:p>
      <w:pPr>
        <w:spacing w:before="0" w:after="0" w:line="240" w:lineRule="auto"/>
        <w:ind w:left="100" w:right="68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suaree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pinballs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rafted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</w:p>
    <w:p>
      <w:pPr>
        <w:spacing w:before="0" w:after="0" w:line="240" w:lineRule="auto"/>
        <w:ind w:left="100" w:right="69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deal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</w:p>
    <w:p>
      <w:pPr>
        <w:jc w:val="right"/>
        <w:spacing w:after="0"/>
        <w:sectPr>
          <w:type w:val="continuous"/>
          <w:pgSz w:w="12240" w:h="15840"/>
          <w:pgMar w:top="1480" w:bottom="280" w:left="1340" w:right="62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Could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Flushed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Any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Day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1984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original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00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sittin’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drinkin’,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Wonderin’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go?</w:t>
      </w:r>
    </w:p>
    <w:p>
      <w:pPr>
        <w:spacing w:before="0" w:after="0" w:line="240" w:lineRule="auto"/>
        <w:ind w:left="100" w:right="60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1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smells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rancid,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probably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die.</w:t>
      </w:r>
    </w:p>
    <w:p>
      <w:pPr>
        <w:spacing w:before="0" w:after="0" w:line="240" w:lineRule="auto"/>
        <w:ind w:left="100" w:right="54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urinal,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funeral,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luck,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riddance,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goodbye.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Chorus: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74" w:lineRule="exact"/>
        <w:ind w:left="100" w:right="54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‘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ause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life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ain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eternal,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urinal,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flushed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knows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goes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you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cast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unknown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you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best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on,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live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today.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2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picked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sixpack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shack,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beer.</w:t>
      </w:r>
    </w:p>
    <w:p>
      <w:pPr>
        <w:spacing w:before="0" w:after="0" w:line="240" w:lineRule="auto"/>
        <w:ind w:left="100" w:right="48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urine,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a-yearnin’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tears.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Chorus: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31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pissin’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river,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go.</w:t>
      </w:r>
    </w:p>
    <w:p>
      <w:pPr>
        <w:spacing w:before="0" w:after="0" w:line="240" w:lineRule="auto"/>
        <w:ind w:left="100" w:right="47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nothin’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Vegas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Chorus: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61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Silurian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Valley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Silurian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Valley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2006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Abby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518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Kevin,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lecture’s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lunch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angle’s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wrong.</w:t>
      </w:r>
    </w:p>
    <w:p>
      <w:pPr>
        <w:spacing w:before="0" w:after="0" w:line="240" w:lineRule="auto"/>
        <w:ind w:left="100" w:right="463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Powerpoint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outcrops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one.</w:t>
      </w:r>
    </w:p>
    <w:p>
      <w:pPr>
        <w:spacing w:before="0" w:after="0" w:line="240" w:lineRule="auto"/>
        <w:ind w:left="70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Signed,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Sleepy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4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Sleepy,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Sleepy,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lunch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bore,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snore!</w:t>
      </w:r>
    </w:p>
    <w:p>
      <w:pPr>
        <w:spacing w:before="0" w:after="0" w:line="240" w:lineRule="auto"/>
        <w:ind w:left="70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Signed,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Guys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8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conversion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compete</w:t>
      </w:r>
    </w:p>
    <w:p>
      <w:pPr>
        <w:spacing w:before="0" w:after="0" w:line="240" w:lineRule="auto"/>
        <w:ind w:left="100" w:right="42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smashed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beyond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belief,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12-Step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relief.</w:t>
      </w:r>
    </w:p>
    <w:p>
      <w:pPr>
        <w:spacing w:before="0" w:after="0" w:line="240" w:lineRule="auto"/>
        <w:ind w:left="6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Signed,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Counselors.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Counselors,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Counselors,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hard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appreciate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pard.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Proterozoics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crushed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wagon,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wreck’s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mine!</w:t>
      </w:r>
    </w:p>
    <w:p>
      <w:pPr>
        <w:spacing w:before="0" w:after="0" w:line="240" w:lineRule="auto"/>
        <w:ind w:left="6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Signed,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Lapsed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Q-man.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26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David,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David,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convince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deluge.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outcrops,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toil,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5000,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Frustrated.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Frustrated,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Frustrated,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complaint,</w:t>
      </w:r>
    </w:p>
    <w:p>
      <w:pPr>
        <w:spacing w:before="0" w:after="0" w:line="240" w:lineRule="auto"/>
        <w:ind w:left="100" w:right="455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outcrop,</w:t>
      </w:r>
    </w:p>
    <w:p>
      <w:pPr>
        <w:spacing w:before="0" w:after="0" w:line="240" w:lineRule="auto"/>
        <w:ind w:left="100" w:right="54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stop!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Leader.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</w:p>
    <w:p>
      <w:pPr>
        <w:jc w:val="right"/>
        <w:spacing w:after="0"/>
        <w:sectPr>
          <w:pgNumType w:start="62"/>
          <w:pgMar w:header="747" w:footer="0" w:top="940" w:bottom="280" w:left="1340" w:right="620"/>
          <w:headerReference w:type="default" r:id="rId22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NAPpes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2006,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Mendocino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Deformation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Clams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Humboldt’s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traveled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country,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surveying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digging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folds,</w:t>
      </w:r>
    </w:p>
    <w:p>
      <w:pPr>
        <w:spacing w:before="0" w:after="0" w:line="240" w:lineRule="auto"/>
        <w:ind w:left="100" w:right="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augered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seismicked,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clothes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mold,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clothes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mold,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clothes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mold,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trenched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augered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seismicked,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clothes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mold,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Coseismic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subsidence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folding?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backthrust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revealed?</w:t>
      </w:r>
    </w:p>
    <w:p>
      <w:pPr>
        <w:spacing w:before="0" w:after="0" w:line="240" w:lineRule="auto"/>
        <w:ind w:left="100" w:right="16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bulldozers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loggers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thickly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concealed.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thickly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concealed,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thickly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concealed.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bulldozers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loggers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thickly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concealed.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M-D-Z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deforms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complexly,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out?</w:t>
      </w:r>
    </w:p>
    <w:p>
      <w:pPr>
        <w:spacing w:before="0" w:after="0" w:line="240" w:lineRule="auto"/>
        <w:ind w:left="100" w:right="28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crumples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rotates,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Wakabayashi’s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pout!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Wakabayashi’s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pout!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Wakabayashi’s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pout!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crumples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rotates,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Wakabayashi’s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pout!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2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America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blockhead,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Gorda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crushed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underneath,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bulldozes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northwestward,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Mendocino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relief.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Mendocino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relief,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Mendocino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relief,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bulldozes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northwestward,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Mendocino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relief.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F-O-P’s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expands,</w:t>
      </w:r>
    </w:p>
    <w:p>
      <w:pPr>
        <w:spacing w:before="0" w:after="0" w:line="240" w:lineRule="auto"/>
        <w:ind w:left="100" w:right="2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Humboldt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stronger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stronger,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FOPpers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withstand?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FOPpers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withstand?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FOPpers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withstand?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Humboldt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stronger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stronger,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FOPpers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withstand?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Let’s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NAPpes!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63</w:t>
      </w:r>
    </w:p>
    <w:p>
      <w:pPr>
        <w:jc w:val="right"/>
        <w:spacing w:after="0"/>
        <w:sectPr>
          <w:pgNumType w:start="63"/>
          <w:pgMar w:header="747" w:footer="0" w:top="940" w:bottom="280" w:left="1340" w:right="620"/>
          <w:headerReference w:type="default" r:id="rId23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Manix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Basin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Blues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Joanna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Redwine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2007,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Manix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California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Folsom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Blues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Mojave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a’flowin</w:t>
      </w:r>
    </w:p>
    <w:p>
      <w:pPr>
        <w:spacing w:before="0" w:after="0" w:line="240" w:lineRule="auto"/>
        <w:ind w:left="100" w:right="701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moonshine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Manix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Basin</w:t>
      </w:r>
    </w:p>
    <w:p>
      <w:pPr>
        <w:spacing w:before="0" w:after="0" w:line="240" w:lineRule="auto"/>
        <w:ind w:left="100" w:right="69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outcrops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Mojave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flowin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Silver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6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Afton</w:t>
      </w:r>
    </w:p>
    <w:p>
      <w:pPr>
        <w:spacing w:before="0" w:after="0" w:line="240" w:lineRule="auto"/>
        <w:ind w:left="100" w:right="669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Mojave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Riverside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09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Manix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Mojave,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Sediment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Catastrophic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Manix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flowed</w:t>
      </w:r>
    </w:p>
    <w:p>
      <w:pPr>
        <w:spacing w:before="0" w:after="0" w:line="240" w:lineRule="auto"/>
        <w:ind w:left="100" w:right="688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shorelines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Non-evidence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tortures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Meekl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reasoning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I’d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discharge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history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Farther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Pleistocene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Mojave,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Afton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64</w:t>
      </w:r>
    </w:p>
    <w:p>
      <w:pPr>
        <w:jc w:val="right"/>
        <w:spacing w:after="0"/>
        <w:sectPr>
          <w:pgNumType w:start="64"/>
          <w:pgMar w:header="747" w:footer="0" w:top="940" w:bottom="280" w:left="1340" w:right="620"/>
          <w:headerReference w:type="default" r:id="rId24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Take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Home,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Yellowstone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1999??,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Pierce’s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Bozeman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Roads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602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Kentucky,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bedrock’s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boring—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limestone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snoring.</w:t>
      </w:r>
    </w:p>
    <w:p>
      <w:pPr>
        <w:spacing w:before="0" w:after="0" w:line="240" w:lineRule="auto"/>
        <w:ind w:left="100" w:right="52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seldom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Pleistocene.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roads,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belong,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Teton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Mountains,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Firehole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River,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Yellowstone.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3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memories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Heavy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Sunken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shorelines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drowned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Jackson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Obsidian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hydration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estimate.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roads,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belong,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Gardiner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River,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flowing,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Yellowstone.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88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geysers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travertine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Mammoth,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Vernon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reminds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away,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Lakewood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feeling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yesterday....yesterday!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roads,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on,</w:t>
      </w:r>
    </w:p>
    <w:p>
      <w:pPr>
        <w:spacing w:before="0" w:after="0" w:line="240" w:lineRule="auto"/>
        <w:ind w:left="100" w:right="279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Madison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River,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Washburn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Mountains,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Sunlight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Yellowstone.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Yellowstone!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65</w:t>
      </w:r>
    </w:p>
    <w:p>
      <w:pPr>
        <w:jc w:val="right"/>
        <w:spacing w:after="0"/>
        <w:sectPr>
          <w:pgNumType w:start="65"/>
          <w:pgMar w:header="747" w:footer="0" w:top="940" w:bottom="280" w:left="1340" w:right="620"/>
          <w:headerReference w:type="default" r:id="rId25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67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Draft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(needs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work!)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Reheis,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1983,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AGFG,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Canyon,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Mexico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Tune: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Dungeon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</w:p>
    <w:p>
      <w:pPr>
        <w:spacing w:before="0" w:after="0" w:line="240" w:lineRule="auto"/>
        <w:ind w:left="100" w:right="46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fortune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digging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pits.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habits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argillic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few,</w:t>
      </w:r>
    </w:p>
    <w:p>
      <w:pPr>
        <w:spacing w:before="0" w:after="0" w:line="240" w:lineRule="auto"/>
        <w:ind w:left="100" w:right="43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pre-Sangamon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carbonate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fit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easy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blow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pit.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</w:p>
    <w:p>
      <w:pPr>
        <w:jc w:val="right"/>
        <w:spacing w:after="0"/>
        <w:sectPr>
          <w:pgNumType w:start="66"/>
          <w:pgMar w:header="747" w:footer="0" w:top="940" w:bottom="280" w:left="1340" w:right="620"/>
          <w:headerReference w:type="default" r:id="rId26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84" w:lineRule="exact"/>
        <w:ind w:left="100" w:right="232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Because</w:t>
      </w:r>
      <w:r>
        <w:rPr>
          <w:rFonts w:ascii="Arial" w:hAnsi="Arial" w:cs="Arial" w:eastAsia="Arial"/>
          <w:sz w:val="28"/>
          <w:szCs w:val="2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soils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DeMint's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ourselves"</w:t>
      </w:r>
    </w:p>
    <w:p>
      <w:pPr>
        <w:spacing w:before="0" w:after="0" w:line="270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Written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Melissa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Foster,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Caskey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Humboldt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Crew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"Because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Reheis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Joanna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Redwine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G-15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money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She'll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weather's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crummy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Picks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banjo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carries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tune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Manix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noon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She's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buddy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Reheis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90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She'll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climb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crazy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monkey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junkie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gettin'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profiles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done</w:t>
      </w:r>
    </w:p>
    <w:p>
      <w:pPr>
        <w:spacing w:before="0" w:after="0" w:line="240" w:lineRule="auto"/>
        <w:ind w:left="100" w:right="66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Drinks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Sierra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oxygen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partner,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buddy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Redwine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Chorus:</w:t>
      </w:r>
    </w:p>
    <w:p>
      <w:pPr>
        <w:spacing w:before="0" w:after="0" w:line="240" w:lineRule="auto"/>
        <w:ind w:left="100" w:right="52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believe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Discrepant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Blowin'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shreds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Ain't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nothin'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ancient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Pink-purple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lizard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muds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floods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heat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beat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She's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buddy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Reheis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Mojave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pretty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damn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cool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Workin'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breaks</w:t>
      </w:r>
    </w:p>
    <w:p>
      <w:pPr>
        <w:spacing w:before="0" w:after="0" w:line="240" w:lineRule="auto"/>
        <w:ind w:left="100" w:right="660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Helpin'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crazy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partner,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buddy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Redwine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Repeat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Chorus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67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Let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FOP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Times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Roll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1060" w:val="left"/>
          <w:tab w:pos="17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Intro: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F#m</w:t>
      </w:r>
    </w:p>
    <w:p>
      <w:pPr>
        <w:spacing w:before="0" w:after="0" w:line="215" w:lineRule="exact"/>
        <w:ind w:left="1105" w:right="6805"/>
        <w:jc w:val="center"/>
        <w:tabs>
          <w:tab w:pos="18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F#m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(2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times)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38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Get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groove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let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times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roll,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33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gonna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soothe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our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soul,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505" w:right="6765"/>
        <w:jc w:val="center"/>
        <w:tabs>
          <w:tab w:pos="2700" w:val="left"/>
          <w:tab w:pos="33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F#m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takes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long.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26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Come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let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times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roll,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33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gonna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soothe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our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soul,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505" w:right="6765"/>
        <w:jc w:val="center"/>
        <w:tabs>
          <w:tab w:pos="2700" w:val="left"/>
          <w:tab w:pos="33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F#m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takes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long.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47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Kick-off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party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Thursday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'n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Friends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kept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rollin'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in.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54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were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guessin'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was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midnight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when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was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nearly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AM.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44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Rumor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goin'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round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camp,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we're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buggin'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out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dawn,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60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But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kept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FOPin',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FOPped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long.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(Chorus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second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half)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38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Daybreak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Friday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mornin'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where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did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go.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42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Vehicles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'er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linin'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up,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can't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believe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it's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time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roll.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53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Ain't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time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breakfast,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just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make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coffee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extra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strong.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64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Just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minor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price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pay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FOPin'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long.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14" w:lineRule="exact"/>
        <w:ind w:left="100" w:right="9166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So,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(Chorus)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28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Friday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evenin'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roll's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into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41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Music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'round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fire;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irie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feelins'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burnin'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bright.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36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Ain't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felt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way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since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don't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know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when.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57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Don't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know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when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I'll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have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much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fun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again.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14" w:lineRule="exact"/>
        <w:ind w:left="100" w:right="8806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on,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(Chorus)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68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Continued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32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It's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down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business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Saturday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little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30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Crazy-ass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fun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under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spotlight.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45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Now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wouldn't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want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our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science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get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too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intense,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64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what's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few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laughs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trip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leaders'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expense.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So,</w:t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(Chorus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first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half)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27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Another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another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roaring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success,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but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did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41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See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trip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leader,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was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he/she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ever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mess.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45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music's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still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playin',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hardly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anyone's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gone,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tabs>
          <w:tab w:pos="75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E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It's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another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year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'till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again,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lets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keep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FOPin'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on.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28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F#m</w:t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(all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night),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(all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might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take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long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(all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night),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(all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Might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take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(all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night),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(all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long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(all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night),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long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(all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night)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[adlib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vocals]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(Sing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instruments?)</w:t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Get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groove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let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times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roll,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gonna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FOP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on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till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we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soothe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our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soul,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8" w:lineRule="exact"/>
        <w:ind w:left="1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If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it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takes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all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night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long.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69</w:t>
      </w:r>
    </w:p>
    <w:p>
      <w:pPr>
        <w:jc w:val="right"/>
        <w:spacing w:after="0"/>
        <w:sectPr>
          <w:pgMar w:header="747" w:footer="0" w:top="940" w:bottom="28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Well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Respected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Geologists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respected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Heather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Joanna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Redwine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2008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morning,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dirty,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‘cuz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(chorus)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bodies,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activiti-ty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Eldon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pours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complicat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entwine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‘cuz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wrecked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(chorus)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‘cuz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strong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closely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talks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dis-crep-an-cies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27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hannels,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boulders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bedding,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hopes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regionally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(chorus)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‘cuz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fine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disagree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They’re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respected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hometowns</w:t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Doing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best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job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Gee-ol-o-gy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</w:p>
    <w:sectPr>
      <w:pgMar w:header="747" w:footer="0" w:top="940" w:bottom="280" w:left="1340" w:right="6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9.01pt;height:12.02pt;mso-position-horizontal-relative:page;mso-position-vertical-relative:page;z-index:-4218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0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08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07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06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05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04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03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02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01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00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17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19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16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15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14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13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12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11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357170pt;width:14.080121pt;height:12.02pt;mso-position-horizontal-relative:page;mso-position-vertical-relative:page;z-index:-4210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Marith C.  Reheis</dc:creator>
  <dc:subject>lyrics</dc:subject>
  <dc:title>FOP songs</dc:title>
  <dcterms:created xsi:type="dcterms:W3CDTF">2018-06-04T13:46:20Z</dcterms:created>
  <dcterms:modified xsi:type="dcterms:W3CDTF">2018-06-04T13:46:20Z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2009-09-14T00:00:00Z</vt:filetime>
  </property>
  <property fmtid="{D5CDD505-2E9C-101B-9397-08002B2CF9AE}" pid="3" name="LastSaved">
    <vt:filetime>2018-06-04T00:00:00Z</vt:filetime>
  </property>
</Properties>
</file>